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FD2" w14:textId="77777777" w:rsidR="00695E02" w:rsidRPr="00583B61" w:rsidRDefault="00695E02" w:rsidP="000D7F64">
      <w:pPr>
        <w:rPr>
          <w:b/>
          <w:szCs w:val="24"/>
        </w:rPr>
      </w:pPr>
    </w:p>
    <w:tbl>
      <w:tblPr>
        <w:tblW w:w="108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630"/>
        <w:gridCol w:w="4747"/>
        <w:gridCol w:w="630"/>
      </w:tblGrid>
      <w:tr w:rsidR="00094E19" w:rsidRPr="00583B61" w14:paraId="7ADCF2C1" w14:textId="77777777" w:rsidTr="00CD52BD"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A6D55" w14:textId="77777777" w:rsidR="003F0BC7" w:rsidRPr="00444C75" w:rsidRDefault="00CC468B" w:rsidP="00CC468B">
            <w:pPr>
              <w:pStyle w:val="Heading1"/>
              <w:spacing w:before="120" w:after="120"/>
              <w:jc w:val="center"/>
              <w:rPr>
                <w:smallCaps/>
                <w:szCs w:val="24"/>
              </w:rPr>
            </w:pPr>
            <w:r w:rsidRPr="00444C75">
              <w:rPr>
                <w:smallCaps/>
                <w:szCs w:val="24"/>
              </w:rPr>
              <w:t>West Chester University</w:t>
            </w:r>
          </w:p>
          <w:p w14:paraId="1DAC6CF7" w14:textId="552E720E" w:rsidR="00CC468B" w:rsidRPr="00CC468B" w:rsidRDefault="00CC468B" w:rsidP="00CC468B">
            <w:pPr>
              <w:pStyle w:val="Heading1"/>
              <w:spacing w:before="120" w:after="120"/>
              <w:jc w:val="center"/>
              <w:rPr>
                <w:szCs w:val="24"/>
              </w:rPr>
            </w:pPr>
            <w:r w:rsidRPr="00444C75">
              <w:rPr>
                <w:smallCaps/>
                <w:szCs w:val="24"/>
              </w:rPr>
              <w:t xml:space="preserve">BS in Management </w:t>
            </w:r>
            <w:r w:rsidR="003F0BC7" w:rsidRPr="00444C75">
              <w:rPr>
                <w:smallCaps/>
                <w:szCs w:val="24"/>
              </w:rPr>
              <w:t xml:space="preserve">Degree Completion </w:t>
            </w:r>
            <w:r w:rsidRPr="00444C75">
              <w:rPr>
                <w:smallCaps/>
                <w:szCs w:val="24"/>
              </w:rPr>
              <w:t>Advising Guide</w:t>
            </w:r>
          </w:p>
        </w:tc>
      </w:tr>
      <w:tr w:rsidR="003A443C" w:rsidRPr="00583B61" w14:paraId="615EDD95" w14:textId="77777777" w:rsidTr="00CD52B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A02" w14:textId="2BE285F9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West Chester University Philadelphia Campus Contact Person: </w:t>
            </w:r>
            <w:r w:rsidR="00CB18F5">
              <w:rPr>
                <w:szCs w:val="24"/>
              </w:rPr>
              <w:t>Dottie Ives-Dewey</w:t>
            </w:r>
          </w:p>
          <w:p w14:paraId="7A9848D4" w14:textId="0AA19683" w:rsidR="003A443C" w:rsidRPr="00157FD8" w:rsidRDefault="003A443C" w:rsidP="003A443C">
            <w:pPr>
              <w:rPr>
                <w:szCs w:val="24"/>
                <w:lang w:eastAsia="en-US"/>
              </w:rPr>
            </w:pPr>
            <w:r w:rsidRPr="00583B61">
              <w:rPr>
                <w:b/>
                <w:szCs w:val="24"/>
              </w:rPr>
              <w:t>Phone:</w:t>
            </w:r>
            <w:r w:rsidR="003F0BC7">
              <w:rPr>
                <w:b/>
                <w:szCs w:val="24"/>
              </w:rPr>
              <w:t xml:space="preserve"> </w:t>
            </w:r>
            <w:r w:rsidR="00157FD8">
              <w:rPr>
                <w:szCs w:val="24"/>
              </w:rPr>
              <w:t>610-436-</w:t>
            </w:r>
            <w:r w:rsidR="00CB18F5">
              <w:rPr>
                <w:szCs w:val="24"/>
              </w:rPr>
              <w:t>2746</w:t>
            </w:r>
          </w:p>
          <w:p w14:paraId="3F2EDF82" w14:textId="64A8963C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>Email:</w:t>
            </w:r>
            <w:r>
              <w:rPr>
                <w:b/>
                <w:szCs w:val="24"/>
              </w:rPr>
              <w:t xml:space="preserve"> </w:t>
            </w:r>
            <w:r w:rsidR="00CB18F5">
              <w:rPr>
                <w:szCs w:val="24"/>
              </w:rPr>
              <w:t>divesdewey</w:t>
            </w:r>
            <w:r w:rsidRPr="00583B61">
              <w:rPr>
                <w:szCs w:val="24"/>
              </w:rPr>
              <w:t>@wcupa.edu</w:t>
            </w:r>
          </w:p>
          <w:p w14:paraId="5EB4547B" w14:textId="044146B0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Web Address: </w:t>
            </w:r>
            <w:r w:rsidRPr="00583B61">
              <w:rPr>
                <w:szCs w:val="24"/>
              </w:rPr>
              <w:t>https://www.wcupa.edu/_admin/philly/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93DE7" w14:textId="1641E60B" w:rsidR="003A443C" w:rsidRDefault="003A443C" w:rsidP="003A4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West Chester University @ D</w:t>
            </w:r>
            <w:r w:rsidR="00CD52BD">
              <w:rPr>
                <w:b/>
                <w:szCs w:val="24"/>
              </w:rPr>
              <w:t>CCC</w:t>
            </w:r>
            <w:r w:rsidRPr="00583B61">
              <w:rPr>
                <w:b/>
                <w:szCs w:val="24"/>
              </w:rPr>
              <w:t xml:space="preserve"> </w:t>
            </w:r>
          </w:p>
          <w:p w14:paraId="4719DC42" w14:textId="59C6A958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Contact Person: </w:t>
            </w:r>
            <w:r w:rsidR="00204AA2">
              <w:rPr>
                <w:szCs w:val="24"/>
              </w:rPr>
              <w:t>Dottie Ives-Dewey</w:t>
            </w:r>
          </w:p>
          <w:p w14:paraId="4623A731" w14:textId="0CB3DBF7" w:rsidR="003A443C" w:rsidRPr="00583B61" w:rsidRDefault="003A443C" w:rsidP="003A443C">
            <w:pPr>
              <w:rPr>
                <w:szCs w:val="24"/>
                <w:lang w:eastAsia="en-US"/>
              </w:rPr>
            </w:pPr>
            <w:r w:rsidRPr="00583B61">
              <w:rPr>
                <w:b/>
                <w:szCs w:val="24"/>
              </w:rPr>
              <w:t xml:space="preserve">Phone: </w:t>
            </w:r>
            <w:r w:rsidRPr="00583B61">
              <w:rPr>
                <w:szCs w:val="24"/>
                <w:shd w:val="clear" w:color="auto" w:fill="FFFFFF"/>
              </w:rPr>
              <w:t>610-</w:t>
            </w:r>
            <w:r w:rsidR="00204AA2">
              <w:rPr>
                <w:szCs w:val="24"/>
                <w:shd w:val="clear" w:color="auto" w:fill="FFFFFF"/>
              </w:rPr>
              <w:t>436-2746</w:t>
            </w:r>
          </w:p>
          <w:p w14:paraId="60D1ED1F" w14:textId="5FF51E51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 xml:space="preserve">Email: </w:t>
            </w:r>
            <w:r w:rsidR="001D457F">
              <w:rPr>
                <w:szCs w:val="24"/>
              </w:rPr>
              <w:t>divesdewey</w:t>
            </w:r>
            <w:r w:rsidRPr="00583B61">
              <w:rPr>
                <w:szCs w:val="24"/>
              </w:rPr>
              <w:t>@wcupa.edu</w:t>
            </w:r>
          </w:p>
          <w:p w14:paraId="7082B4CC" w14:textId="5097DAD6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 xml:space="preserve">Web Address: </w:t>
            </w:r>
            <w:r w:rsidR="00CC468B" w:rsidRPr="00CC468B">
              <w:rPr>
                <w:szCs w:val="24"/>
              </w:rPr>
              <w:t>https://www.wcupa.edu/_admin/dccc/</w:t>
            </w:r>
          </w:p>
        </w:tc>
      </w:tr>
      <w:tr w:rsidR="003A443C" w:rsidRPr="00583B61" w14:paraId="2C575550" w14:textId="77777777" w:rsidTr="00CD52BD">
        <w:tc>
          <w:tcPr>
            <w:tcW w:w="10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672" w14:textId="6777E726" w:rsidR="00CC468B" w:rsidRPr="00444C75" w:rsidRDefault="00CC468B" w:rsidP="00CC468B">
            <w:pPr>
              <w:spacing w:before="120" w:after="120"/>
              <w:jc w:val="center"/>
              <w:rPr>
                <w:b/>
                <w:szCs w:val="24"/>
              </w:rPr>
            </w:pPr>
            <w:r w:rsidRPr="00444C75">
              <w:rPr>
                <w:b/>
                <w:smallCaps/>
                <w:szCs w:val="24"/>
              </w:rPr>
              <w:t>Transfer Courses</w:t>
            </w:r>
          </w:p>
        </w:tc>
      </w:tr>
      <w:tr w:rsidR="003A443C" w:rsidRPr="00583B61" w14:paraId="1C336AA7" w14:textId="77777777" w:rsidTr="00CD52BD">
        <w:tc>
          <w:tcPr>
            <w:tcW w:w="55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70A5FF" w14:textId="73CA9DBD" w:rsidR="003A443C" w:rsidRPr="00583B61" w:rsidRDefault="0042073B" w:rsidP="003A443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F0BC7">
              <w:rPr>
                <w:sz w:val="24"/>
                <w:szCs w:val="24"/>
              </w:rPr>
              <w:t>eneral Education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FB6A05F" w14:textId="5B9C2CC7" w:rsidR="003A443C" w:rsidRPr="00583B61" w:rsidRDefault="003F0BC7" w:rsidP="003A4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Pre-business</w:t>
            </w:r>
            <w:r w:rsidR="0042073B">
              <w:rPr>
                <w:b/>
                <w:szCs w:val="24"/>
              </w:rPr>
              <w:t xml:space="preserve"> </w:t>
            </w:r>
          </w:p>
        </w:tc>
      </w:tr>
      <w:tr w:rsidR="0042073B" w:rsidRPr="00583B61" w14:paraId="2B887E84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A5C0" w14:textId="24B7872F" w:rsidR="0042073B" w:rsidRPr="00583B61" w:rsidRDefault="0042073B" w:rsidP="0042073B">
            <w:pPr>
              <w:divId w:val="2055696038"/>
              <w:rPr>
                <w:color w:val="000000"/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>Writing</w:t>
            </w:r>
            <w:r>
              <w:rPr>
                <w:szCs w:val="24"/>
                <w:lang w:eastAsia="en-US"/>
              </w:rPr>
              <w:t xml:space="preserve"> 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BA545" w14:textId="7C27CDB6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01ED5" w14:textId="49400839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Principles of Macroeconomics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6BB841" w14:textId="5983B9F6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69A6DB96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4CD2" w14:textId="3237EA25" w:rsidR="0042073B" w:rsidRPr="00583B61" w:rsidRDefault="0042073B" w:rsidP="0042073B">
            <w:pPr>
              <w:divId w:val="230896772"/>
              <w:rPr>
                <w:color w:val="000000"/>
                <w:szCs w:val="24"/>
              </w:rPr>
            </w:pPr>
            <w:r w:rsidRPr="00583B61">
              <w:rPr>
                <w:szCs w:val="24"/>
                <w:lang w:eastAsia="en-US"/>
              </w:rPr>
              <w:t>Writing</w:t>
            </w:r>
            <w:r>
              <w:rPr>
                <w:szCs w:val="24"/>
                <w:lang w:eastAsia="en-US"/>
              </w:rPr>
              <w:t xml:space="preserve"> II (Research)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D6FA" w14:textId="1E0BBA01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7101A0" w14:textId="6F8A6715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Principles of Microeconomics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581192" w14:textId="2D81EA1C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1994FFA7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099F" w14:textId="42F62556" w:rsidR="0042073B" w:rsidRPr="00583B61" w:rsidRDefault="00CD52BD" w:rsidP="0042073B">
            <w:pPr>
              <w:divId w:val="112199894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>Social Science Elective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E377" w14:textId="42EB67A5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2729BD" w14:textId="167BEBBD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Financial Accounting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792BE0" w14:textId="6BFF028B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07E5F445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63E4" w14:textId="6E26CF6C" w:rsidR="0042073B" w:rsidRPr="00583B61" w:rsidRDefault="00CD52BD" w:rsidP="004207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>Humanities Elective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DA79" w14:textId="5BF3F005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5E3A15" w14:textId="47264AAC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Managerial Accounting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E72792" w14:textId="31118E8D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2EA33058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A195" w14:textId="56CC277B" w:rsidR="0042073B" w:rsidRPr="00583B61" w:rsidRDefault="00CD52BD" w:rsidP="0042073B">
            <w:pPr>
              <w:divId w:val="722366884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Science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928A" w14:textId="384BC9CE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F1A7EE" w14:textId="254405F0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>Principles of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C4093C" w14:textId="09967B09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0B879D34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ACC8" w14:textId="36D6D419" w:rsidR="0042073B" w:rsidRPr="00583B61" w:rsidRDefault="00CD52BD" w:rsidP="0042073B">
            <w:pPr>
              <w:divId w:val="1406149857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Science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7A8E" w14:textId="4E89C372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E463D8" w14:textId="6C50E617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Principles of Marketing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D7092C" w14:textId="6CFACA81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4056323C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7A8D" w14:textId="56F26C8F" w:rsidR="0042073B" w:rsidRPr="00583B61" w:rsidRDefault="00CD52BD" w:rsidP="0042073B">
            <w:pPr>
              <w:divId w:val="16477775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Arts Elective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68EF" w14:textId="161BBD90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9E8073" w14:textId="2AB6A2A7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</w:rPr>
              <w:t>Quant</w:t>
            </w:r>
            <w:r>
              <w:rPr>
                <w:szCs w:val="24"/>
              </w:rPr>
              <w:t>itative</w:t>
            </w:r>
            <w:r w:rsidRPr="00583B61">
              <w:rPr>
                <w:szCs w:val="24"/>
              </w:rPr>
              <w:t xml:space="preserve"> Bus</w:t>
            </w:r>
            <w:r>
              <w:rPr>
                <w:szCs w:val="24"/>
              </w:rPr>
              <w:t>iness</w:t>
            </w:r>
            <w:r w:rsidRPr="00583B61">
              <w:rPr>
                <w:szCs w:val="24"/>
              </w:rPr>
              <w:t xml:space="preserve"> Anal</w:t>
            </w:r>
            <w:r>
              <w:rPr>
                <w:szCs w:val="24"/>
              </w:rPr>
              <w:t>ysis I</w:t>
            </w:r>
            <w:r w:rsidRPr="00583B61">
              <w:rPr>
                <w:szCs w:val="24"/>
              </w:rPr>
              <w:t xml:space="preserve"> </w:t>
            </w:r>
            <w:r>
              <w:rPr>
                <w:szCs w:val="24"/>
              </w:rPr>
              <w:t>(Statistics 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B29DA2" w14:textId="6C37A694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38965534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EE3B" w14:textId="61F05B9E" w:rsidR="0042073B" w:rsidRPr="00583B61" w:rsidRDefault="00CD52BD" w:rsidP="0042073B">
            <w:pPr>
              <w:divId w:val="1294752810"/>
              <w:rPr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t>Public Speaking -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D1D62" w14:textId="41440C4A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4D0B2D" w14:textId="57621634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Business Law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B27744" w14:textId="2DFE7560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230FDDEB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7C23" w14:textId="78032D8E" w:rsidR="0042073B" w:rsidRPr="00583B61" w:rsidRDefault="00CD52BD" w:rsidP="0042073B">
            <w:pPr>
              <w:rPr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t>Philosophy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A3928" w14:textId="6A983797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4FA9D7" w14:textId="69245F3B" w:rsidR="0042073B" w:rsidRPr="00583B61" w:rsidRDefault="00CC468B" w:rsidP="0042073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Algebra</w:t>
            </w:r>
            <w:r w:rsidR="007E5A8D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33960A" w14:textId="15E9B639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CC468B" w:rsidRPr="00583B61" w14:paraId="57CE62FF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54B4" w14:textId="7861DD9E" w:rsidR="00CC468B" w:rsidRPr="00583B61" w:rsidRDefault="00CC468B" w:rsidP="004207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Interdisciplinary elective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49BD" w14:textId="6C998B59" w:rsidR="00CC468B" w:rsidRPr="00583B61" w:rsidRDefault="00CC468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3CDB63" w14:textId="33665697" w:rsidR="00105ECD" w:rsidRDefault="00CC468B" w:rsidP="00C20E7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Calculus</w:t>
            </w:r>
            <w:r w:rsidR="00105ECD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B92508" w14:textId="42007416" w:rsidR="00CC468B" w:rsidRPr="00583B61" w:rsidRDefault="00CC468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3049966A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9BF6" w14:textId="23E59048" w:rsidR="003F0BC7" w:rsidRPr="003F0BC7" w:rsidRDefault="003F0BC7" w:rsidP="003F0BC7">
            <w:pPr>
              <w:jc w:val="right"/>
              <w:rPr>
                <w:b/>
                <w:color w:val="000000"/>
                <w:szCs w:val="24"/>
              </w:rPr>
            </w:pPr>
            <w:r w:rsidRPr="003F0BC7">
              <w:rPr>
                <w:b/>
                <w:color w:val="000000"/>
                <w:szCs w:val="24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0AEE" w14:textId="01B02D68" w:rsidR="003F0BC7" w:rsidRDefault="003F0BC7" w:rsidP="004207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1C08C8" w14:textId="0F48B32B" w:rsidR="003F0BC7" w:rsidRPr="003F0BC7" w:rsidRDefault="003F0BC7" w:rsidP="003F0BC7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3F0BC7">
              <w:rPr>
                <w:b/>
                <w:szCs w:val="24"/>
                <w:lang w:eastAsia="en-US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899C99" w14:textId="1C07EEF3" w:rsidR="003F0BC7" w:rsidRDefault="003F0BC7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</w:tr>
    </w:tbl>
    <w:p w14:paraId="4F78C26D" w14:textId="77777777" w:rsidR="00695E02" w:rsidRPr="00583B61" w:rsidRDefault="00695E02" w:rsidP="000D7F64">
      <w:pPr>
        <w:rPr>
          <w:szCs w:val="24"/>
        </w:rPr>
      </w:pPr>
    </w:p>
    <w:tbl>
      <w:tblPr>
        <w:tblW w:w="108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630"/>
        <w:gridCol w:w="4657"/>
        <w:gridCol w:w="720"/>
      </w:tblGrid>
      <w:tr w:rsidR="00094E19" w:rsidRPr="00583B61" w14:paraId="15DB726E" w14:textId="77777777" w:rsidTr="00CD52BD">
        <w:tc>
          <w:tcPr>
            <w:tcW w:w="1088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C7B0ED" w14:textId="202A9B0B" w:rsidR="00E977B2" w:rsidRPr="00444C75" w:rsidRDefault="00CD3970" w:rsidP="0066704D">
            <w:pPr>
              <w:spacing w:before="120" w:after="120"/>
              <w:jc w:val="center"/>
              <w:rPr>
                <w:b/>
                <w:smallCaps/>
                <w:szCs w:val="24"/>
              </w:rPr>
            </w:pPr>
            <w:r w:rsidRPr="00444C75">
              <w:rPr>
                <w:b/>
                <w:smallCaps/>
                <w:szCs w:val="24"/>
              </w:rPr>
              <w:t xml:space="preserve">Courses to </w:t>
            </w:r>
            <w:r w:rsidR="00C6682F" w:rsidRPr="00444C75">
              <w:rPr>
                <w:b/>
                <w:smallCaps/>
                <w:szCs w:val="24"/>
              </w:rPr>
              <w:t xml:space="preserve">Complete </w:t>
            </w:r>
            <w:r w:rsidRPr="00444C75">
              <w:rPr>
                <w:b/>
                <w:bCs/>
                <w:smallCaps/>
                <w:szCs w:val="24"/>
              </w:rPr>
              <w:t>at</w:t>
            </w:r>
            <w:r w:rsidR="005001B6" w:rsidRPr="00444C75">
              <w:rPr>
                <w:b/>
                <w:bCs/>
                <w:smallCaps/>
                <w:szCs w:val="24"/>
              </w:rPr>
              <w:t xml:space="preserve"> West Chester </w:t>
            </w:r>
            <w:r w:rsidR="000E75C4" w:rsidRPr="00444C75">
              <w:rPr>
                <w:b/>
                <w:bCs/>
                <w:smallCaps/>
                <w:szCs w:val="24"/>
              </w:rPr>
              <w:t>University</w:t>
            </w:r>
          </w:p>
        </w:tc>
      </w:tr>
      <w:tr w:rsidR="00094E19" w:rsidRPr="00583B61" w14:paraId="5B55D409" w14:textId="77777777" w:rsidTr="00CD52BD">
        <w:tc>
          <w:tcPr>
            <w:tcW w:w="5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1A2E1" w14:textId="6FEA2A3C" w:rsidR="00CD3970" w:rsidRPr="00583B61" w:rsidRDefault="00BF674F" w:rsidP="00096239">
            <w:pPr>
              <w:pStyle w:val="Heading1"/>
              <w:rPr>
                <w:szCs w:val="24"/>
              </w:rPr>
            </w:pPr>
            <w:r w:rsidRPr="00583B61">
              <w:rPr>
                <w:bCs/>
                <w:szCs w:val="24"/>
              </w:rPr>
              <w:t>Required Business Classes</w:t>
            </w:r>
            <w:r w:rsidR="00D9182A" w:rsidRPr="00583B61">
              <w:rPr>
                <w:bCs/>
                <w:szCs w:val="24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925F11" w14:textId="69014B84" w:rsidR="00CD3970" w:rsidRPr="00583B61" w:rsidRDefault="00C1235B" w:rsidP="00096239">
            <w:pPr>
              <w:pStyle w:val="Heading1"/>
              <w:rPr>
                <w:szCs w:val="24"/>
              </w:rPr>
            </w:pPr>
            <w:r w:rsidRPr="00583B61">
              <w:rPr>
                <w:szCs w:val="24"/>
              </w:rPr>
              <w:t>Electives</w:t>
            </w:r>
          </w:p>
        </w:tc>
      </w:tr>
      <w:tr w:rsidR="00094E19" w:rsidRPr="00583B61" w14:paraId="37E26FE8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457" w14:textId="0D670971" w:rsidR="00CD3970" w:rsidRPr="00583B61" w:rsidRDefault="00880A85" w:rsidP="00096239">
            <w:pPr>
              <w:rPr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 xml:space="preserve">MGT 313 – Business &amp; Society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3A1" w14:textId="40792E29" w:rsidR="00CD3970" w:rsidRPr="00583B61" w:rsidRDefault="00880A85" w:rsidP="00096239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A2FE7" w14:textId="1DEC10DA" w:rsidR="00CD3970" w:rsidRPr="00583B61" w:rsidRDefault="00222E39" w:rsidP="00096239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These options</w:t>
            </w:r>
            <w:r w:rsidR="00AB24BE" w:rsidRPr="00583B61">
              <w:rPr>
                <w:b/>
                <w:i/>
                <w:szCs w:val="24"/>
              </w:rPr>
              <w:t xml:space="preserve"> may be used to complete remaining credits needed to graduate: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C97A6" w14:textId="2B079A66" w:rsidR="00CD3970" w:rsidRPr="00583B61" w:rsidRDefault="00CD3970" w:rsidP="00096239">
            <w:pPr>
              <w:jc w:val="right"/>
              <w:rPr>
                <w:szCs w:val="24"/>
              </w:rPr>
            </w:pPr>
          </w:p>
        </w:tc>
      </w:tr>
      <w:tr w:rsidR="00AB24BE" w:rsidRPr="00583B61" w14:paraId="35454FC2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E64" w14:textId="05F445AA" w:rsidR="00AB24BE" w:rsidRPr="00583B61" w:rsidRDefault="00AB24BE" w:rsidP="00AB24BE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ECO 351 – Quantitative Business Analysis II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443" w14:textId="03EC9EC9" w:rsidR="00AB24BE" w:rsidRPr="00583B61" w:rsidRDefault="00AB24BE" w:rsidP="00AB24BE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76588D" w14:textId="6E0DB6BF" w:rsidR="00AB24BE" w:rsidRPr="00583B61" w:rsidRDefault="00AB24BE" w:rsidP="00AB24BE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Additional transfer credits</w:t>
            </w:r>
            <w:r w:rsidR="00175FE5">
              <w:rPr>
                <w:szCs w:val="24"/>
              </w:rPr>
              <w:t xml:space="preserve"> or free electives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FD684" w14:textId="059B7268" w:rsidR="00AB24BE" w:rsidRPr="00583B61" w:rsidRDefault="00AB24BE" w:rsidP="00AB24BE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284E14E9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B367" w14:textId="3CC20D9D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FIN 325 – Corporate Finance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76B2" w14:textId="61990F95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A7634E" w14:textId="544727AE" w:rsidR="003F0BC7" w:rsidRPr="00583B61" w:rsidRDefault="005C519A" w:rsidP="003F0BC7">
            <w:pPr>
              <w:rPr>
                <w:szCs w:val="24"/>
              </w:rPr>
            </w:pPr>
            <w:r>
              <w:rPr>
                <w:szCs w:val="24"/>
              </w:rPr>
              <w:t>Additional online minor or in-person minor at WCU main campus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7C9A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588F3DBE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165" w14:textId="07214A60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 xml:space="preserve">MGT 321 – Organizational Theory &amp; Behavior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C30" w14:textId="47F7C096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7F47E1" w14:textId="0E006F73" w:rsidR="003F0BC7" w:rsidRPr="00583B61" w:rsidRDefault="005C519A" w:rsidP="003F0BC7">
            <w:pPr>
              <w:rPr>
                <w:szCs w:val="24"/>
              </w:rPr>
            </w:pPr>
            <w:r>
              <w:rPr>
                <w:szCs w:val="24"/>
              </w:rPr>
              <w:t xml:space="preserve">3 or </w:t>
            </w:r>
            <w:r w:rsidRPr="00583B61">
              <w:rPr>
                <w:szCs w:val="24"/>
              </w:rPr>
              <w:t>6-credit internship for credit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3F6F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E332484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A31" w14:textId="1CF83E74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>MGT</w:t>
            </w:r>
            <w:r>
              <w:rPr>
                <w:szCs w:val="24"/>
              </w:rPr>
              <w:t>341</w:t>
            </w:r>
            <w:r w:rsidRPr="00583B61">
              <w:rPr>
                <w:szCs w:val="24"/>
              </w:rPr>
              <w:t xml:space="preserve">–Production &amp; Operations Management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45A" w14:textId="06A4253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E2B6A1" w14:textId="14A5A984" w:rsidR="003F0BC7" w:rsidRPr="00583B61" w:rsidRDefault="005C519A" w:rsidP="003F0BC7">
            <w:pPr>
              <w:rPr>
                <w:szCs w:val="24"/>
              </w:rPr>
            </w:pPr>
            <w:r>
              <w:rPr>
                <w:szCs w:val="24"/>
              </w:rPr>
              <w:t>Study abroad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53AF2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3FFD1F8F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AE97" w14:textId="743EF03F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MIS300 – Management Information Systems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D12" w14:textId="0998952C" w:rsidR="003F0BC7" w:rsidRPr="00583B61" w:rsidRDefault="003F0BC7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D0E771" w14:textId="5C49C209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BBF77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35F476DA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97B" w14:textId="0961D798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>INB300 – International Business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103" w14:textId="3D9F803E" w:rsidR="003F0BC7" w:rsidRPr="00583B61" w:rsidRDefault="003F0BC7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B8C2B" w14:textId="178543D6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4608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6DF4A6B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21F" w14:textId="4D79EAF7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MGT 431 – Human Resource Management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61C" w14:textId="6FF9560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0A7883" w14:textId="77777777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E1959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426CC9F6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C18" w14:textId="457177D6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 xml:space="preserve">MGT 498 – </w:t>
            </w:r>
            <w:r w:rsidR="005763F1">
              <w:rPr>
                <w:szCs w:val="24"/>
                <w:lang w:eastAsia="en-US"/>
              </w:rPr>
              <w:t xml:space="preserve">Management </w:t>
            </w:r>
            <w:r w:rsidRPr="00583B61">
              <w:rPr>
                <w:szCs w:val="24"/>
                <w:lang w:eastAsia="en-US"/>
              </w:rPr>
              <w:t xml:space="preserve">Seminar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DA9" w14:textId="279427DD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E4A72C" w14:textId="5225E44F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2776" w14:textId="3780A65F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2CDD69C1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E8B4" w14:textId="1B5A3D30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MGT 499 – Business Policy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BE7" w14:textId="4B6586E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466DF1" w14:textId="77777777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AEAA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0C6E0CE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2D4" w14:textId="564A19DC" w:rsidR="003F0BC7" w:rsidRPr="00583B61" w:rsidRDefault="00105ECD" w:rsidP="003F0BC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Business electives </w:t>
            </w:r>
            <w:r w:rsidR="005763F1">
              <w:rPr>
                <w:b w:val="0"/>
                <w:szCs w:val="24"/>
              </w:rPr>
              <w:t>–</w:t>
            </w:r>
            <w:r>
              <w:rPr>
                <w:b w:val="0"/>
                <w:szCs w:val="24"/>
              </w:rPr>
              <w:t xml:space="preserve"> </w:t>
            </w:r>
            <w:r w:rsidR="005763F1">
              <w:rPr>
                <w:b w:val="0"/>
                <w:szCs w:val="24"/>
              </w:rPr>
              <w:t xml:space="preserve">Recommended </w:t>
            </w:r>
            <w:r w:rsidR="0009088C">
              <w:rPr>
                <w:b w:val="0"/>
                <w:szCs w:val="24"/>
              </w:rPr>
              <w:t xml:space="preserve">online </w:t>
            </w:r>
            <w:r w:rsidR="005763F1">
              <w:rPr>
                <w:b w:val="0"/>
                <w:szCs w:val="24"/>
              </w:rPr>
              <w:t>m</w:t>
            </w:r>
            <w:r w:rsidR="003F0BC7">
              <w:rPr>
                <w:b w:val="0"/>
                <w:szCs w:val="24"/>
              </w:rPr>
              <w:t>inor</w:t>
            </w:r>
            <w:r w:rsidR="0009088C">
              <w:rPr>
                <w:b w:val="0"/>
                <w:szCs w:val="24"/>
              </w:rPr>
              <w:t>s</w:t>
            </w:r>
            <w:r w:rsidR="003F0BC7">
              <w:rPr>
                <w:b w:val="0"/>
                <w:szCs w:val="24"/>
              </w:rPr>
              <w:t xml:space="preserve"> in Business Law</w:t>
            </w:r>
            <w:r w:rsidR="0009088C">
              <w:rPr>
                <w:b w:val="0"/>
                <w:szCs w:val="24"/>
              </w:rPr>
              <w:t xml:space="preserve">, </w:t>
            </w:r>
            <w:r w:rsidR="003F0BC7">
              <w:rPr>
                <w:b w:val="0"/>
                <w:szCs w:val="24"/>
              </w:rPr>
              <w:t>Human Resource Management</w:t>
            </w:r>
            <w:r w:rsidR="0009088C">
              <w:rPr>
                <w:b w:val="0"/>
                <w:szCs w:val="24"/>
              </w:rPr>
              <w:t xml:space="preserve">, and Digital Marketing.  Other minors available.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BA2" w14:textId="32343A10" w:rsidR="003F0BC7" w:rsidRPr="00583B61" w:rsidRDefault="00F57193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8DAC" w14:textId="06A28928" w:rsidR="003F0BC7" w:rsidRPr="00583B61" w:rsidRDefault="003F0BC7" w:rsidP="003F0BC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9AE76" w14:textId="77777777" w:rsidR="003F0BC7" w:rsidRPr="00583B61" w:rsidRDefault="003F0BC7" w:rsidP="003F0BC7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495A1B2A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3F" w14:textId="1ED1FD4C" w:rsidR="003F0BC7" w:rsidRPr="00583B61" w:rsidRDefault="003F0BC7" w:rsidP="003F0BC7">
            <w:pPr>
              <w:pStyle w:val="Heading1"/>
              <w:rPr>
                <w:b w:val="0"/>
                <w:szCs w:val="24"/>
              </w:rPr>
            </w:pPr>
            <w:r w:rsidRPr="00583B61">
              <w:rPr>
                <w:b w:val="0"/>
                <w:szCs w:val="24"/>
              </w:rPr>
              <w:t>Diversity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870" w14:textId="78EF11D7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3FE47" w14:textId="77777777" w:rsidR="003F0BC7" w:rsidRPr="00583B61" w:rsidRDefault="003F0BC7" w:rsidP="003F0BC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ECF79" w14:textId="77777777" w:rsidR="003F0BC7" w:rsidRPr="00583B61" w:rsidRDefault="003F0BC7" w:rsidP="003F0BC7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C6682F" w14:paraId="69D3FD61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E75" w14:textId="068C5F05" w:rsidR="003F0BC7" w:rsidRPr="00583B61" w:rsidRDefault="003F0BC7" w:rsidP="003F0BC7">
            <w:pPr>
              <w:pStyle w:val="Heading1"/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193" w14:textId="3B4F9F7D" w:rsidR="003F0BC7" w:rsidRPr="00583B61" w:rsidRDefault="003F0BC7" w:rsidP="003F0BC7">
            <w:pPr>
              <w:jc w:val="right"/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>45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682E" w14:textId="60ECDF5A" w:rsidR="003F0BC7" w:rsidRPr="00C6682F" w:rsidRDefault="00C6682F" w:rsidP="00E377C5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C6682F">
              <w:rPr>
                <w:b/>
                <w:szCs w:val="24"/>
                <w:lang w:eastAsia="en-US"/>
              </w:rPr>
              <w:t>Total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8AE3" w14:textId="3D41D2D3" w:rsidR="003F0BC7" w:rsidRPr="00C6682F" w:rsidRDefault="00C6682F" w:rsidP="003F0BC7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C6682F">
              <w:rPr>
                <w:b/>
                <w:szCs w:val="24"/>
                <w:lang w:eastAsia="en-US"/>
              </w:rPr>
              <w:t>15</w:t>
            </w:r>
          </w:p>
        </w:tc>
      </w:tr>
      <w:tr w:rsidR="003F0BC7" w:rsidRPr="00583B61" w14:paraId="6EA65638" w14:textId="77777777" w:rsidTr="00E377C5">
        <w:tc>
          <w:tcPr>
            <w:tcW w:w="4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B9E" w14:textId="5A208B49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359" w14:textId="634DD0C9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D32" w14:textId="45DED6C8" w:rsidR="003F0BC7" w:rsidRPr="00583B61" w:rsidRDefault="00222E39" w:rsidP="003F0BC7">
            <w:pPr>
              <w:rPr>
                <w:szCs w:val="24"/>
              </w:rPr>
            </w:pPr>
            <w:r>
              <w:rPr>
                <w:b/>
                <w:szCs w:val="24"/>
              </w:rPr>
              <w:t>Minimum Credits Needed to Graduate from WCU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6FEB5" w14:textId="15D6ADAB" w:rsidR="003F0BC7" w:rsidRPr="00583B61" w:rsidRDefault="00E377C5" w:rsidP="00E377C5">
            <w:pPr>
              <w:jc w:val="righ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</w:tbl>
    <w:p w14:paraId="5F58EC0B" w14:textId="77777777" w:rsidR="00222E39" w:rsidRPr="00583B61" w:rsidRDefault="00222E39" w:rsidP="000D7F64">
      <w:pPr>
        <w:rPr>
          <w:szCs w:val="24"/>
        </w:rPr>
      </w:pPr>
    </w:p>
    <w:sectPr w:rsidR="00222E39" w:rsidRPr="00583B61" w:rsidSect="002C316A">
      <w:headerReference w:type="default" r:id="rId6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8290" w14:textId="77777777" w:rsidR="003D53C9" w:rsidRDefault="003D53C9" w:rsidP="00444C75">
      <w:r>
        <w:separator/>
      </w:r>
    </w:p>
  </w:endnote>
  <w:endnote w:type="continuationSeparator" w:id="0">
    <w:p w14:paraId="1AED166D" w14:textId="77777777" w:rsidR="003D53C9" w:rsidRDefault="003D53C9" w:rsidP="004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6B1A" w14:textId="77777777" w:rsidR="003D53C9" w:rsidRDefault="003D53C9" w:rsidP="00444C75">
      <w:r>
        <w:separator/>
      </w:r>
    </w:p>
  </w:footnote>
  <w:footnote w:type="continuationSeparator" w:id="0">
    <w:p w14:paraId="4E4C9F3A" w14:textId="77777777" w:rsidR="003D53C9" w:rsidRDefault="003D53C9" w:rsidP="0044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04EE" w14:textId="3BCFFC35" w:rsidR="00444C75" w:rsidRDefault="00444C75">
    <w:pPr>
      <w:pStyle w:val="Header"/>
    </w:pPr>
  </w:p>
  <w:p w14:paraId="6C7EC3A9" w14:textId="77777777" w:rsidR="00DC3F5E" w:rsidRDefault="00F57193" w:rsidP="00444C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DC3F5E">
      <w:rPr>
        <w:sz w:val="16"/>
        <w:szCs w:val="16"/>
      </w:rPr>
      <w:t xml:space="preserve">Fall </w:t>
    </w:r>
  </w:p>
  <w:p w14:paraId="350B572B" w14:textId="3F885702" w:rsidR="00444C75" w:rsidRPr="00444C75" w:rsidRDefault="00444C75" w:rsidP="00444C75">
    <w:pPr>
      <w:pStyle w:val="Header"/>
      <w:jc w:val="right"/>
      <w:rPr>
        <w:sz w:val="16"/>
        <w:szCs w:val="16"/>
      </w:rPr>
    </w:pPr>
    <w:r w:rsidRPr="00444C75">
      <w:rPr>
        <w:sz w:val="16"/>
        <w:szCs w:val="16"/>
      </w:rPr>
      <w:t>20</w:t>
    </w:r>
    <w:r w:rsidR="00745F43">
      <w:rPr>
        <w:sz w:val="16"/>
        <w:szCs w:val="16"/>
      </w:rPr>
      <w:t>2</w:t>
    </w:r>
    <w:r w:rsidR="000E791D"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02"/>
    <w:rsid w:val="00002CBD"/>
    <w:rsid w:val="00011E3C"/>
    <w:rsid w:val="00042F71"/>
    <w:rsid w:val="000551C0"/>
    <w:rsid w:val="0005659C"/>
    <w:rsid w:val="00056DA1"/>
    <w:rsid w:val="000869E4"/>
    <w:rsid w:val="0009088C"/>
    <w:rsid w:val="00094E19"/>
    <w:rsid w:val="00097016"/>
    <w:rsid w:val="000A6A84"/>
    <w:rsid w:val="000D7F64"/>
    <w:rsid w:val="000E14CC"/>
    <w:rsid w:val="000E5423"/>
    <w:rsid w:val="000E75C4"/>
    <w:rsid w:val="000E791D"/>
    <w:rsid w:val="000F0CEA"/>
    <w:rsid w:val="00105ECD"/>
    <w:rsid w:val="001113F1"/>
    <w:rsid w:val="00117D46"/>
    <w:rsid w:val="00130907"/>
    <w:rsid w:val="00133CCE"/>
    <w:rsid w:val="00157FD8"/>
    <w:rsid w:val="00175FE5"/>
    <w:rsid w:val="001A1396"/>
    <w:rsid w:val="001D457F"/>
    <w:rsid w:val="00204AA2"/>
    <w:rsid w:val="00222E39"/>
    <w:rsid w:val="00230CAB"/>
    <w:rsid w:val="00256467"/>
    <w:rsid w:val="002B6097"/>
    <w:rsid w:val="002B6216"/>
    <w:rsid w:val="002C316A"/>
    <w:rsid w:val="002C6E3B"/>
    <w:rsid w:val="002C78EF"/>
    <w:rsid w:val="002D00B1"/>
    <w:rsid w:val="002D7074"/>
    <w:rsid w:val="002E6FEC"/>
    <w:rsid w:val="00304E37"/>
    <w:rsid w:val="0030535C"/>
    <w:rsid w:val="00316154"/>
    <w:rsid w:val="00331834"/>
    <w:rsid w:val="003349B2"/>
    <w:rsid w:val="00345830"/>
    <w:rsid w:val="0036563E"/>
    <w:rsid w:val="003715BC"/>
    <w:rsid w:val="003819C0"/>
    <w:rsid w:val="003A33F4"/>
    <w:rsid w:val="003A443C"/>
    <w:rsid w:val="003C741E"/>
    <w:rsid w:val="003C7657"/>
    <w:rsid w:val="003D173A"/>
    <w:rsid w:val="003D53C9"/>
    <w:rsid w:val="003F0BC7"/>
    <w:rsid w:val="003F2441"/>
    <w:rsid w:val="0040052D"/>
    <w:rsid w:val="004007F8"/>
    <w:rsid w:val="0042073B"/>
    <w:rsid w:val="00437810"/>
    <w:rsid w:val="00444C75"/>
    <w:rsid w:val="0044725D"/>
    <w:rsid w:val="00447E72"/>
    <w:rsid w:val="004523D5"/>
    <w:rsid w:val="00456797"/>
    <w:rsid w:val="0046641A"/>
    <w:rsid w:val="00475F8B"/>
    <w:rsid w:val="004B05CA"/>
    <w:rsid w:val="004C06CD"/>
    <w:rsid w:val="004C336B"/>
    <w:rsid w:val="004E7345"/>
    <w:rsid w:val="005001B6"/>
    <w:rsid w:val="00502218"/>
    <w:rsid w:val="00514B30"/>
    <w:rsid w:val="00521E7C"/>
    <w:rsid w:val="005360D2"/>
    <w:rsid w:val="00574AB3"/>
    <w:rsid w:val="0057507F"/>
    <w:rsid w:val="005763F1"/>
    <w:rsid w:val="00583B61"/>
    <w:rsid w:val="0059119D"/>
    <w:rsid w:val="005919BA"/>
    <w:rsid w:val="005B3070"/>
    <w:rsid w:val="005C5039"/>
    <w:rsid w:val="005C519A"/>
    <w:rsid w:val="005F0263"/>
    <w:rsid w:val="00607173"/>
    <w:rsid w:val="00624C5B"/>
    <w:rsid w:val="00645DF6"/>
    <w:rsid w:val="00662B60"/>
    <w:rsid w:val="006657E9"/>
    <w:rsid w:val="0066704D"/>
    <w:rsid w:val="0068681C"/>
    <w:rsid w:val="00695E02"/>
    <w:rsid w:val="006B7F12"/>
    <w:rsid w:val="006C6612"/>
    <w:rsid w:val="006E4FF6"/>
    <w:rsid w:val="00704FC6"/>
    <w:rsid w:val="00725860"/>
    <w:rsid w:val="007271B3"/>
    <w:rsid w:val="00745F43"/>
    <w:rsid w:val="00773DB6"/>
    <w:rsid w:val="0078793E"/>
    <w:rsid w:val="00790A0E"/>
    <w:rsid w:val="007B26B4"/>
    <w:rsid w:val="007B4BD5"/>
    <w:rsid w:val="007E5A8D"/>
    <w:rsid w:val="007F196C"/>
    <w:rsid w:val="007F3E86"/>
    <w:rsid w:val="00802E8E"/>
    <w:rsid w:val="00806A7E"/>
    <w:rsid w:val="0081006C"/>
    <w:rsid w:val="008405C4"/>
    <w:rsid w:val="00851950"/>
    <w:rsid w:val="008569ED"/>
    <w:rsid w:val="008648BD"/>
    <w:rsid w:val="00880A85"/>
    <w:rsid w:val="0088180E"/>
    <w:rsid w:val="00894C1B"/>
    <w:rsid w:val="008D6A24"/>
    <w:rsid w:val="008E51F0"/>
    <w:rsid w:val="008E762C"/>
    <w:rsid w:val="008F2078"/>
    <w:rsid w:val="0091344E"/>
    <w:rsid w:val="00915503"/>
    <w:rsid w:val="00916385"/>
    <w:rsid w:val="00993172"/>
    <w:rsid w:val="009B12BC"/>
    <w:rsid w:val="009C6ACA"/>
    <w:rsid w:val="009D2970"/>
    <w:rsid w:val="00A50BD4"/>
    <w:rsid w:val="00A62076"/>
    <w:rsid w:val="00A627A8"/>
    <w:rsid w:val="00A76CA7"/>
    <w:rsid w:val="00AA332F"/>
    <w:rsid w:val="00AA5E2F"/>
    <w:rsid w:val="00AB0AD3"/>
    <w:rsid w:val="00AB24BE"/>
    <w:rsid w:val="00AB592A"/>
    <w:rsid w:val="00AB6F7E"/>
    <w:rsid w:val="00AC490D"/>
    <w:rsid w:val="00AD282E"/>
    <w:rsid w:val="00AE0A54"/>
    <w:rsid w:val="00B1066C"/>
    <w:rsid w:val="00B46825"/>
    <w:rsid w:val="00B65068"/>
    <w:rsid w:val="00B748E4"/>
    <w:rsid w:val="00B865E0"/>
    <w:rsid w:val="00B8784E"/>
    <w:rsid w:val="00B94E4F"/>
    <w:rsid w:val="00BA1E51"/>
    <w:rsid w:val="00BA20FB"/>
    <w:rsid w:val="00BD301A"/>
    <w:rsid w:val="00BD7D17"/>
    <w:rsid w:val="00BE3A6B"/>
    <w:rsid w:val="00BE4D4B"/>
    <w:rsid w:val="00BE6009"/>
    <w:rsid w:val="00BE724F"/>
    <w:rsid w:val="00BF674F"/>
    <w:rsid w:val="00C0151C"/>
    <w:rsid w:val="00C0695C"/>
    <w:rsid w:val="00C1235B"/>
    <w:rsid w:val="00C161A1"/>
    <w:rsid w:val="00C20E7F"/>
    <w:rsid w:val="00C23DDA"/>
    <w:rsid w:val="00C30336"/>
    <w:rsid w:val="00C37A87"/>
    <w:rsid w:val="00C6682F"/>
    <w:rsid w:val="00C914F9"/>
    <w:rsid w:val="00CA671C"/>
    <w:rsid w:val="00CB0986"/>
    <w:rsid w:val="00CB15B7"/>
    <w:rsid w:val="00CB18F5"/>
    <w:rsid w:val="00CC468B"/>
    <w:rsid w:val="00CD3970"/>
    <w:rsid w:val="00CD3B28"/>
    <w:rsid w:val="00CD52BD"/>
    <w:rsid w:val="00CE498D"/>
    <w:rsid w:val="00CE4BA6"/>
    <w:rsid w:val="00D02C1E"/>
    <w:rsid w:val="00D15680"/>
    <w:rsid w:val="00D56760"/>
    <w:rsid w:val="00D62796"/>
    <w:rsid w:val="00D84C9C"/>
    <w:rsid w:val="00D84F20"/>
    <w:rsid w:val="00D9182A"/>
    <w:rsid w:val="00D93286"/>
    <w:rsid w:val="00DA79FC"/>
    <w:rsid w:val="00DC3F5E"/>
    <w:rsid w:val="00DD05FE"/>
    <w:rsid w:val="00DF4994"/>
    <w:rsid w:val="00E038BB"/>
    <w:rsid w:val="00E13816"/>
    <w:rsid w:val="00E377C5"/>
    <w:rsid w:val="00E61CA8"/>
    <w:rsid w:val="00E6317D"/>
    <w:rsid w:val="00E64EC9"/>
    <w:rsid w:val="00E86142"/>
    <w:rsid w:val="00E94D95"/>
    <w:rsid w:val="00E977B2"/>
    <w:rsid w:val="00E979E0"/>
    <w:rsid w:val="00EA0EF6"/>
    <w:rsid w:val="00EB01B0"/>
    <w:rsid w:val="00EC3AAB"/>
    <w:rsid w:val="00EC4665"/>
    <w:rsid w:val="00ED4586"/>
    <w:rsid w:val="00EE5E12"/>
    <w:rsid w:val="00EE69E9"/>
    <w:rsid w:val="00EE7457"/>
    <w:rsid w:val="00F01B94"/>
    <w:rsid w:val="00F24A7F"/>
    <w:rsid w:val="00F27B98"/>
    <w:rsid w:val="00F40AB9"/>
    <w:rsid w:val="00F57193"/>
    <w:rsid w:val="00F75009"/>
    <w:rsid w:val="00F75A27"/>
    <w:rsid w:val="00F95DF8"/>
    <w:rsid w:val="00FA5A86"/>
    <w:rsid w:val="00FB6E67"/>
    <w:rsid w:val="00FC0F45"/>
    <w:rsid w:val="00FE7EE7"/>
    <w:rsid w:val="00FF02CC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4F8E1"/>
  <w15:docId w15:val="{F029BED3-2D25-4E4E-B058-E7988D5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57"/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B30"/>
    <w:pPr>
      <w:spacing w:after="160"/>
    </w:pPr>
    <w:rPr>
      <w:rFonts w:eastAsia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14B30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4B30"/>
    <w:rPr>
      <w:rFonts w:ascii="Segoe UI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9D2970"/>
    <w:rPr>
      <w:b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C9C"/>
    <w:pPr>
      <w:spacing w:after="0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C9C"/>
    <w:rPr>
      <w:rFonts w:eastAsia="Calibri"/>
      <w:b/>
      <w:bCs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4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75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75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%20Files\Career%20and%20Transfe%20Center\COURSE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Documents\Word Files\Career and Transfe Center\COURSE GUIDELINES.dot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GUIDELINES</vt:lpstr>
    </vt:vector>
  </TitlesOfParts>
  <Company>Community College of Phila.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GUIDELINES</dc:title>
  <dc:creator>Noelia</dc:creator>
  <cp:lastModifiedBy>Allen, Danah M</cp:lastModifiedBy>
  <cp:revision>3</cp:revision>
  <cp:lastPrinted>2023-01-04T17:14:00Z</cp:lastPrinted>
  <dcterms:created xsi:type="dcterms:W3CDTF">2023-10-11T20:02:00Z</dcterms:created>
  <dcterms:modified xsi:type="dcterms:W3CDTF">2023-10-11T20:02:00Z</dcterms:modified>
</cp:coreProperties>
</file>