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0B50AB44" w:rsidR="00F34697" w:rsidRDefault="00F34697" w:rsidP="00F34697">
      <w:pPr>
        <w:jc w:val="center"/>
      </w:pPr>
      <w:r>
        <w:rPr>
          <w:b/>
          <w:sz w:val="28"/>
        </w:rPr>
        <w:t>B.</w:t>
      </w:r>
      <w:r w:rsidR="00BE656E">
        <w:rPr>
          <w:b/>
          <w:sz w:val="28"/>
        </w:rPr>
        <w:t>M</w:t>
      </w:r>
      <w:r>
        <w:rPr>
          <w:b/>
          <w:sz w:val="28"/>
        </w:rPr>
        <w:t>. in</w:t>
      </w:r>
      <w:r w:rsidR="00BE656E">
        <w:rPr>
          <w:b/>
          <w:sz w:val="28"/>
        </w:rPr>
        <w:t xml:space="preserve"> Studio Composition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5BA59668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BE656E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proofErr w:type="gramStart"/>
      <w:r>
        <w:t>The</w:t>
      </w:r>
      <w:proofErr w:type="gramEnd"/>
      <w:r>
        <w:t xml:space="preserve"> grade of C- or better is necessary in all required science and math courses.</w:t>
      </w:r>
    </w:p>
    <w:p w14:paraId="6B43FD65" w14:textId="77777777" w:rsidR="005E164C" w:rsidRDefault="005E164C" w:rsidP="005E164C">
      <w:pPr>
        <w:tabs>
          <w:tab w:val="left" w:pos="1170"/>
          <w:tab w:val="left" w:pos="1620"/>
        </w:tabs>
        <w:rPr>
          <w:b/>
        </w:rPr>
      </w:pPr>
    </w:p>
    <w:p w14:paraId="08060C3A" w14:textId="2A5D03E1" w:rsidR="005E164C" w:rsidRDefault="005E164C" w:rsidP="005E164C">
      <w:pPr>
        <w:tabs>
          <w:tab w:val="left" w:pos="1170"/>
          <w:tab w:val="left" w:pos="1620"/>
        </w:tabs>
      </w:pPr>
      <w:r>
        <w:rPr>
          <w:b/>
        </w:rPr>
        <w:t xml:space="preserve">I. MUSIC THEORY AND AURAL ACTIVITY (15 </w:t>
      </w:r>
      <w:proofErr w:type="spellStart"/>
      <w:r>
        <w:rPr>
          <w:b/>
        </w:rPr>
        <w:t>s.h.</w:t>
      </w:r>
      <w:proofErr w:type="spellEnd"/>
      <w:r>
        <w:rPr>
          <w:b/>
        </w:rPr>
        <w:t>)</w:t>
      </w:r>
    </w:p>
    <w:p w14:paraId="6B0FC869" w14:textId="77777777" w:rsidR="005E164C" w:rsidRDefault="005E164C" w:rsidP="005E164C">
      <w:pPr>
        <w:tabs>
          <w:tab w:val="left" w:pos="1170"/>
          <w:tab w:val="left" w:pos="1620"/>
        </w:tabs>
      </w:pPr>
    </w:p>
    <w:p w14:paraId="57885EF3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112____ (Theory </w:t>
      </w:r>
      <w:proofErr w:type="gramStart"/>
      <w:r>
        <w:t>I)*</w:t>
      </w:r>
      <w:proofErr w:type="gramEnd"/>
    </w:p>
    <w:p w14:paraId="25AF8564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113 ____ (Theory </w:t>
      </w:r>
      <w:proofErr w:type="gramStart"/>
      <w:r>
        <w:t>II)*</w:t>
      </w:r>
      <w:proofErr w:type="gramEnd"/>
    </w:p>
    <w:p w14:paraId="599D237F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114 ____ (Aural Activity </w:t>
      </w:r>
      <w:proofErr w:type="gramStart"/>
      <w:r>
        <w:t>I)*</w:t>
      </w:r>
      <w:proofErr w:type="gramEnd"/>
    </w:p>
    <w:p w14:paraId="7C6794A0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115 ____ (Aural Activity </w:t>
      </w:r>
      <w:proofErr w:type="gramStart"/>
      <w:r>
        <w:t>II)*</w:t>
      </w:r>
      <w:proofErr w:type="gramEnd"/>
    </w:p>
    <w:p w14:paraId="2CBDC7FF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07AE3D82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6E15A9FF" w14:textId="0C17B261" w:rsidR="00BE656E" w:rsidRDefault="00BE656E" w:rsidP="00BE656E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</w:t>
      </w:r>
      <w:r w:rsidR="005E164C">
        <w:rPr>
          <w:b/>
        </w:rPr>
        <w:t>I</w:t>
      </w:r>
      <w:r>
        <w:rPr>
          <w:b/>
        </w:rPr>
        <w:t>. MUSIC HISTORY COURSES (9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</w:t>
      </w:r>
      <w:r>
        <w:rPr>
          <w:b/>
        </w:rPr>
        <w:t>.</w:t>
      </w:r>
      <w:proofErr w:type="spellEnd"/>
      <w:r>
        <w:rPr>
          <w:b/>
        </w:rPr>
        <w:t xml:space="preserve">) </w:t>
      </w:r>
    </w:p>
    <w:p w14:paraId="502785CF" w14:textId="77777777" w:rsidR="00BE656E" w:rsidRDefault="00BE656E" w:rsidP="00BE656E">
      <w:pPr>
        <w:tabs>
          <w:tab w:val="left" w:pos="1170"/>
          <w:tab w:val="left" w:pos="1620"/>
        </w:tabs>
        <w:rPr>
          <w:b/>
        </w:rPr>
      </w:pPr>
    </w:p>
    <w:p w14:paraId="17453EE0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5689E7B2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038A8D15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755303F1" w14:textId="77777777" w:rsidR="00BE656E" w:rsidRDefault="00BE656E" w:rsidP="00BE656E">
      <w:pPr>
        <w:tabs>
          <w:tab w:val="left" w:pos="1170"/>
          <w:tab w:val="left" w:pos="1620"/>
        </w:tabs>
      </w:pPr>
    </w:p>
    <w:p w14:paraId="6B80C8DC" w14:textId="77777777" w:rsidR="00F34697" w:rsidRDefault="00F34697" w:rsidP="00F34697">
      <w:pPr>
        <w:tabs>
          <w:tab w:val="left" w:pos="1170"/>
          <w:tab w:val="left" w:pos="1620"/>
        </w:tabs>
        <w:rPr>
          <w:b/>
        </w:rPr>
      </w:pPr>
      <w:r w:rsidRPr="000B7E8A">
        <w:t xml:space="preserve">         </w:t>
      </w:r>
    </w:p>
    <w:p w14:paraId="6A094F71" w14:textId="3B540569" w:rsidR="00BE656E" w:rsidRDefault="00BE656E" w:rsidP="00BE656E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III. STUDIO PRODUCTION (6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</w:t>
      </w:r>
      <w:r>
        <w:rPr>
          <w:b/>
        </w:rPr>
        <w:t>.</w:t>
      </w:r>
      <w:proofErr w:type="spellEnd"/>
      <w:r>
        <w:rPr>
          <w:b/>
        </w:rPr>
        <w:t xml:space="preserve">) </w:t>
      </w:r>
    </w:p>
    <w:p w14:paraId="02399C90" w14:textId="77777777" w:rsidR="00BE656E" w:rsidRDefault="00BE656E" w:rsidP="00BE656E">
      <w:pPr>
        <w:tabs>
          <w:tab w:val="left" w:pos="1170"/>
          <w:tab w:val="left" w:pos="1620"/>
        </w:tabs>
        <w:rPr>
          <w:b/>
        </w:rPr>
      </w:pPr>
    </w:p>
    <w:p w14:paraId="7737F31C" w14:textId="42D8D409" w:rsidR="00BE656E" w:rsidRDefault="00BE656E" w:rsidP="00BE656E">
      <w:pPr>
        <w:tabs>
          <w:tab w:val="left" w:pos="1170"/>
          <w:tab w:val="left" w:pos="1620"/>
        </w:tabs>
      </w:pPr>
      <w:r>
        <w:t xml:space="preserve">  MTC 170____ (Studio Production I)</w:t>
      </w:r>
    </w:p>
    <w:p w14:paraId="38767F39" w14:textId="41042C74" w:rsidR="00BE656E" w:rsidRDefault="00BE656E" w:rsidP="00BE656E">
      <w:pPr>
        <w:tabs>
          <w:tab w:val="left" w:pos="1170"/>
          <w:tab w:val="left" w:pos="1620"/>
        </w:tabs>
      </w:pPr>
      <w:r>
        <w:t xml:space="preserve">  MTC 270____ (Studio Production II)</w:t>
      </w:r>
    </w:p>
    <w:p w14:paraId="2B8E75B1" w14:textId="77777777" w:rsidR="00BE656E" w:rsidRDefault="00BE656E" w:rsidP="00F34697">
      <w:pPr>
        <w:tabs>
          <w:tab w:val="left" w:pos="1170"/>
          <w:tab w:val="left" w:pos="1620"/>
        </w:tabs>
        <w:rPr>
          <w:b/>
        </w:rPr>
      </w:pPr>
    </w:p>
    <w:p w14:paraId="3E94B572" w14:textId="2BF7571F" w:rsidR="00BE656E" w:rsidRDefault="00BE656E" w:rsidP="00BE656E">
      <w:pPr>
        <w:tabs>
          <w:tab w:val="left" w:pos="1170"/>
          <w:tab w:val="left" w:pos="1620"/>
        </w:tabs>
      </w:pPr>
      <w:r>
        <w:rPr>
          <w:b/>
        </w:rPr>
        <w:t xml:space="preserve">IV. COMPOSITION COURSES (21 </w:t>
      </w:r>
      <w:proofErr w:type="spellStart"/>
      <w:r>
        <w:rPr>
          <w:b/>
        </w:rPr>
        <w:t>s.h.</w:t>
      </w:r>
      <w:proofErr w:type="spellEnd"/>
      <w:r>
        <w:rPr>
          <w:b/>
        </w:rPr>
        <w:t xml:space="preserve">) </w:t>
      </w:r>
    </w:p>
    <w:p w14:paraId="6A01AC5B" w14:textId="77777777" w:rsidR="00BE656E" w:rsidRDefault="00BE656E" w:rsidP="00BE656E">
      <w:pPr>
        <w:tabs>
          <w:tab w:val="left" w:pos="1170"/>
          <w:tab w:val="left" w:pos="1620"/>
        </w:tabs>
      </w:pPr>
    </w:p>
    <w:p w14:paraId="5D3E0602" w14:textId="74435718" w:rsidR="00BE656E" w:rsidRDefault="00BE656E" w:rsidP="00BE656E">
      <w:pPr>
        <w:tabs>
          <w:tab w:val="left" w:pos="1170"/>
          <w:tab w:val="left" w:pos="1620"/>
        </w:tabs>
      </w:pPr>
      <w:r>
        <w:t xml:space="preserve"> MTC 271____ (Scoring Film &amp; Media)</w:t>
      </w:r>
    </w:p>
    <w:p w14:paraId="5F60B958" w14:textId="236D3C64" w:rsidR="00BE656E" w:rsidRDefault="00BE656E" w:rsidP="00BE656E">
      <w:pPr>
        <w:tabs>
          <w:tab w:val="left" w:pos="1170"/>
          <w:tab w:val="left" w:pos="1620"/>
        </w:tabs>
      </w:pPr>
      <w:r>
        <w:t xml:space="preserve"> MTC 273 ____ (Computer Music)</w:t>
      </w:r>
    </w:p>
    <w:p w14:paraId="1CB33D3D" w14:textId="54021DB5" w:rsidR="00BE656E" w:rsidRDefault="00BE656E" w:rsidP="00BE656E">
      <w:pPr>
        <w:tabs>
          <w:tab w:val="left" w:pos="1170"/>
          <w:tab w:val="left" w:pos="1620"/>
        </w:tabs>
      </w:pPr>
      <w:r>
        <w:t xml:space="preserve"> MTC 274 ____ (Scoring Video Games)</w:t>
      </w:r>
    </w:p>
    <w:p w14:paraId="2340FF97" w14:textId="17BD7B90" w:rsidR="00BE656E" w:rsidRDefault="00BE656E" w:rsidP="00BE656E">
      <w:pPr>
        <w:tabs>
          <w:tab w:val="left" w:pos="1170"/>
          <w:tab w:val="left" w:pos="1620"/>
        </w:tabs>
      </w:pPr>
      <w:r>
        <w:t xml:space="preserve"> MTC 275 ____ (Songwriting)</w:t>
      </w:r>
    </w:p>
    <w:p w14:paraId="202A8E78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MTC 312 ____ (Composition I)</w:t>
      </w:r>
    </w:p>
    <w:p w14:paraId="1BA85F86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MTC 313 ____ (Composition II)</w:t>
      </w:r>
    </w:p>
    <w:p w14:paraId="4B1E33F2" w14:textId="25654790" w:rsidR="00BE656E" w:rsidRDefault="00BE656E" w:rsidP="00BE656E">
      <w:pPr>
        <w:tabs>
          <w:tab w:val="left" w:pos="1170"/>
          <w:tab w:val="left" w:pos="1620"/>
        </w:tabs>
      </w:pPr>
      <w:r>
        <w:t xml:space="preserve"> MTC 341 ____ (Orchestration)</w:t>
      </w:r>
    </w:p>
    <w:p w14:paraId="5E1AA0B9" w14:textId="77777777" w:rsidR="00BE656E" w:rsidRDefault="00BE656E" w:rsidP="00F34697">
      <w:pPr>
        <w:tabs>
          <w:tab w:val="left" w:pos="1170"/>
          <w:tab w:val="left" w:pos="1620"/>
        </w:tabs>
        <w:rPr>
          <w:b/>
        </w:rPr>
      </w:pPr>
    </w:p>
    <w:p w14:paraId="6DDA9143" w14:textId="77777777" w:rsidR="005E164C" w:rsidRDefault="005E164C" w:rsidP="005E164C">
      <w:pPr>
        <w:tabs>
          <w:tab w:val="left" w:pos="1170"/>
          <w:tab w:val="left" w:pos="1620"/>
        </w:tabs>
      </w:pPr>
      <w:r>
        <w:rPr>
          <w:b/>
          <w:bCs/>
        </w:rPr>
        <w:t>IV. MAJOR LESSONS</w:t>
      </w:r>
    </w:p>
    <w:p w14:paraId="7503A33C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111 1.5 cr.</w:t>
      </w:r>
    </w:p>
    <w:p w14:paraId="279A2438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112 1.5 cr.</w:t>
      </w:r>
    </w:p>
    <w:p w14:paraId="5F6C2FB7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211 1.5 cr.</w:t>
      </w:r>
    </w:p>
    <w:p w14:paraId="546F623C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212 1.5 cr.</w:t>
      </w:r>
    </w:p>
    <w:p w14:paraId="50188112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311 1.5 cr.</w:t>
      </w:r>
    </w:p>
    <w:p w14:paraId="571C713F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312 1.5 cr.</w:t>
      </w:r>
    </w:p>
    <w:p w14:paraId="79315254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411 1.5 cr.</w:t>
      </w:r>
    </w:p>
    <w:p w14:paraId="7430558D" w14:textId="77777777" w:rsidR="005E164C" w:rsidRDefault="005E164C" w:rsidP="005E164C">
      <w:pPr>
        <w:tabs>
          <w:tab w:val="left" w:pos="1170"/>
          <w:tab w:val="left" w:pos="1620"/>
        </w:tabs>
      </w:pPr>
      <w:r>
        <w:t xml:space="preserve">   ___ 412 1.5 cr.</w:t>
      </w:r>
    </w:p>
    <w:p w14:paraId="237C2D17" w14:textId="77777777" w:rsidR="005E164C" w:rsidRDefault="005E164C" w:rsidP="00F34697">
      <w:pPr>
        <w:tabs>
          <w:tab w:val="left" w:pos="1170"/>
          <w:tab w:val="left" w:pos="1620"/>
        </w:tabs>
        <w:rPr>
          <w:b/>
        </w:rPr>
      </w:pPr>
    </w:p>
    <w:p w14:paraId="49A57CD9" w14:textId="77777777" w:rsidR="00BE656E" w:rsidRPr="003C0F67" w:rsidRDefault="00BE656E" w:rsidP="00BE656E">
      <w:pPr>
        <w:tabs>
          <w:tab w:val="left" w:pos="1170"/>
          <w:tab w:val="left" w:pos="1620"/>
        </w:tabs>
        <w:rPr>
          <w:b/>
          <w:bCs/>
        </w:rPr>
      </w:pPr>
      <w:bookmarkStart w:id="0" w:name="_Hlk164079302"/>
      <w:r>
        <w:rPr>
          <w:b/>
          <w:bCs/>
        </w:rPr>
        <w:t>I</w:t>
      </w:r>
      <w:r w:rsidRPr="003C0F67">
        <w:rPr>
          <w:b/>
          <w:bCs/>
        </w:rPr>
        <w:t>V. ADDITIONAL MUSIC</w:t>
      </w:r>
    </w:p>
    <w:p w14:paraId="6CB37C5A" w14:textId="3949C858" w:rsidR="00BE656E" w:rsidRPr="003C0F67" w:rsidRDefault="00BE656E" w:rsidP="00BE656E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 xml:space="preserve">REQUIREMENTS </w:t>
      </w:r>
    </w:p>
    <w:p w14:paraId="06D457A6" w14:textId="77777777" w:rsidR="00462FB6" w:rsidRDefault="00462FB6" w:rsidP="00462FB6">
      <w:pPr>
        <w:tabs>
          <w:tab w:val="left" w:pos="1170"/>
          <w:tab w:val="left" w:pos="1620"/>
        </w:tabs>
      </w:pPr>
    </w:p>
    <w:p w14:paraId="42EF6502" w14:textId="73155AAA" w:rsidR="00462FB6" w:rsidRDefault="00462FB6" w:rsidP="00462FB6">
      <w:pPr>
        <w:tabs>
          <w:tab w:val="left" w:pos="1170"/>
          <w:tab w:val="left" w:pos="1620"/>
        </w:tabs>
      </w:pPr>
      <w:r>
        <w:t>A. SENIOR PROJECT</w:t>
      </w:r>
      <w:r w:rsidR="005E164C">
        <w:t xml:space="preserve"> (3 </w:t>
      </w:r>
      <w:proofErr w:type="spellStart"/>
      <w:r w:rsidR="005E164C">
        <w:t>s.h.</w:t>
      </w:r>
      <w:proofErr w:type="spellEnd"/>
      <w:r w:rsidR="005E164C">
        <w:t>)</w:t>
      </w:r>
    </w:p>
    <w:p w14:paraId="3D43B447" w14:textId="77777777" w:rsidR="00462FB6" w:rsidRDefault="00462FB6" w:rsidP="00462FB6">
      <w:pPr>
        <w:tabs>
          <w:tab w:val="left" w:pos="1170"/>
          <w:tab w:val="left" w:pos="1620"/>
        </w:tabs>
      </w:pPr>
    </w:p>
    <w:p w14:paraId="37F2A536" w14:textId="77777777" w:rsidR="00462FB6" w:rsidRDefault="00462FB6" w:rsidP="00462FB6">
      <w:r>
        <w:t xml:space="preserve">   MTC 470 _____ (Senior Project in </w:t>
      </w:r>
    </w:p>
    <w:p w14:paraId="492CCF68" w14:textId="7B04D84F" w:rsidR="00462FB6" w:rsidRDefault="00462FB6" w:rsidP="00462FB6">
      <w:r>
        <w:t xml:space="preserve">   Studio Composition I)</w:t>
      </w:r>
    </w:p>
    <w:p w14:paraId="5050A0A5" w14:textId="77777777" w:rsidR="00462FB6" w:rsidRDefault="00462FB6" w:rsidP="00462FB6"/>
    <w:p w14:paraId="1D47EE7A" w14:textId="19002A1B" w:rsidR="00462FB6" w:rsidRDefault="00462FB6" w:rsidP="00462FB6">
      <w:pPr>
        <w:tabs>
          <w:tab w:val="left" w:pos="1170"/>
          <w:tab w:val="left" w:pos="1620"/>
        </w:tabs>
      </w:pPr>
      <w:r>
        <w:t>B. CAREER DEVELOPMENT</w:t>
      </w:r>
      <w:r w:rsidR="005E164C">
        <w:t xml:space="preserve"> (3 </w:t>
      </w:r>
      <w:proofErr w:type="spellStart"/>
      <w:r w:rsidR="005E164C">
        <w:t>s.h.</w:t>
      </w:r>
      <w:proofErr w:type="spellEnd"/>
      <w:r w:rsidR="005E164C">
        <w:t>)</w:t>
      </w:r>
    </w:p>
    <w:p w14:paraId="6B948F04" w14:textId="77777777" w:rsidR="00462FB6" w:rsidRDefault="00462FB6" w:rsidP="00462FB6">
      <w:pPr>
        <w:tabs>
          <w:tab w:val="left" w:pos="1170"/>
          <w:tab w:val="left" w:pos="1620"/>
        </w:tabs>
      </w:pPr>
    </w:p>
    <w:p w14:paraId="60028136" w14:textId="77777777" w:rsidR="00462FB6" w:rsidRDefault="00462FB6" w:rsidP="00462FB6">
      <w:r>
        <w:t xml:space="preserve">   MTC 160 _____ (Musical </w:t>
      </w:r>
    </w:p>
    <w:p w14:paraId="05AF5A1C" w14:textId="1F693105" w:rsidR="00462FB6" w:rsidRPr="00462FB6" w:rsidRDefault="00462FB6" w:rsidP="00462FB6">
      <w:pPr>
        <w:rPr>
          <w:b/>
          <w:bCs/>
        </w:rPr>
      </w:pPr>
      <w:r>
        <w:t xml:space="preserve">   Entrepreneurship) </w:t>
      </w:r>
      <w:r>
        <w:rPr>
          <w:b/>
          <w:bCs/>
        </w:rPr>
        <w:t>or</w:t>
      </w:r>
    </w:p>
    <w:p w14:paraId="7002DB92" w14:textId="77777777" w:rsidR="00462FB6" w:rsidRDefault="00462FB6" w:rsidP="00462FB6">
      <w:r>
        <w:t xml:space="preserve">   MTC  472 _____ (Internship in Studio </w:t>
      </w:r>
    </w:p>
    <w:p w14:paraId="5EAB286E" w14:textId="62544E4E" w:rsidR="00BE656E" w:rsidRDefault="00462FB6" w:rsidP="005E164C">
      <w:r>
        <w:t xml:space="preserve">   Composition</w:t>
      </w:r>
      <w:bookmarkEnd w:id="0"/>
      <w:r w:rsidR="00BE656E">
        <w:t xml:space="preserve">    </w:t>
      </w:r>
    </w:p>
    <w:p w14:paraId="673AE90A" w14:textId="77777777" w:rsidR="00BE656E" w:rsidRDefault="00BE656E" w:rsidP="00BE656E">
      <w:pPr>
        <w:tabs>
          <w:tab w:val="left" w:pos="1170"/>
          <w:tab w:val="left" w:pos="1620"/>
        </w:tabs>
      </w:pPr>
    </w:p>
    <w:p w14:paraId="5A0AFFBF" w14:textId="34519962" w:rsidR="00BE656E" w:rsidRDefault="00462FB6" w:rsidP="00BE656E">
      <w:pPr>
        <w:tabs>
          <w:tab w:val="left" w:pos="1170"/>
          <w:tab w:val="left" w:pos="1620"/>
        </w:tabs>
      </w:pPr>
      <w:bookmarkStart w:id="1" w:name="_Hlk164079613"/>
      <w:r>
        <w:t>D</w:t>
      </w:r>
      <w:r w:rsidR="00BE656E">
        <w:t>. ENSEMBLES (</w:t>
      </w:r>
      <w:r>
        <w:t>6</w:t>
      </w:r>
      <w:r w:rsidR="00BE656E">
        <w:t xml:space="preserve"> semesters)</w:t>
      </w:r>
    </w:p>
    <w:p w14:paraId="7302176D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 _____ ____ </w:t>
      </w:r>
    </w:p>
    <w:p w14:paraId="3249B705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 _____ ____ </w:t>
      </w:r>
    </w:p>
    <w:p w14:paraId="50FF0F8F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 _____ ____ </w:t>
      </w:r>
    </w:p>
    <w:p w14:paraId="6404CB7F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 _____ ____ </w:t>
      </w:r>
    </w:p>
    <w:p w14:paraId="1C83E937" w14:textId="77777777" w:rsidR="00462FB6" w:rsidRDefault="00462FB6" w:rsidP="00462FB6">
      <w:pPr>
        <w:tabs>
          <w:tab w:val="left" w:pos="1170"/>
          <w:tab w:val="left" w:pos="1620"/>
        </w:tabs>
      </w:pPr>
      <w:r>
        <w:t xml:space="preserve">   _____ ____ </w:t>
      </w:r>
    </w:p>
    <w:p w14:paraId="0B96B003" w14:textId="77777777" w:rsidR="00462FB6" w:rsidRDefault="00462FB6" w:rsidP="00462FB6">
      <w:pPr>
        <w:tabs>
          <w:tab w:val="left" w:pos="1170"/>
          <w:tab w:val="left" w:pos="1620"/>
        </w:tabs>
      </w:pPr>
      <w:r>
        <w:t xml:space="preserve">   _____ ____ </w:t>
      </w:r>
    </w:p>
    <w:p w14:paraId="26FFAC38" w14:textId="77777777" w:rsidR="00BE656E" w:rsidRDefault="00BE656E" w:rsidP="00BE656E">
      <w:pPr>
        <w:tabs>
          <w:tab w:val="left" w:pos="1170"/>
          <w:tab w:val="left" w:pos="1620"/>
        </w:tabs>
      </w:pPr>
    </w:p>
    <w:p w14:paraId="71C4DA61" w14:textId="1B3FE900" w:rsidR="00BE656E" w:rsidRDefault="00462FB6" w:rsidP="00BE656E">
      <w:pPr>
        <w:tabs>
          <w:tab w:val="left" w:pos="1170"/>
          <w:tab w:val="left" w:pos="1620"/>
        </w:tabs>
      </w:pPr>
      <w:r>
        <w:t>E</w:t>
      </w:r>
      <w:r w:rsidR="00BE656E">
        <w:t>. PIANO</w:t>
      </w:r>
      <w:r w:rsidR="005E164C">
        <w:t xml:space="preserve"> (2 </w:t>
      </w:r>
      <w:proofErr w:type="spellStart"/>
      <w:r w:rsidR="005E164C">
        <w:t>s.h.</w:t>
      </w:r>
      <w:proofErr w:type="spellEnd"/>
      <w:r w:rsidR="005E164C">
        <w:t>)</w:t>
      </w:r>
    </w:p>
    <w:p w14:paraId="27FAAE54" w14:textId="77777777" w:rsidR="00BE656E" w:rsidRDefault="00BE656E" w:rsidP="00BE656E">
      <w:pPr>
        <w:tabs>
          <w:tab w:val="left" w:pos="1170"/>
          <w:tab w:val="left" w:pos="1620"/>
        </w:tabs>
      </w:pPr>
    </w:p>
    <w:p w14:paraId="56FEA65B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0240C2BC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097B5954" w14:textId="77777777" w:rsidR="00BE656E" w:rsidRDefault="00BE656E" w:rsidP="00BE656E">
      <w:pPr>
        <w:tabs>
          <w:tab w:val="left" w:pos="1170"/>
          <w:tab w:val="left" w:pos="1620"/>
        </w:tabs>
      </w:pPr>
    </w:p>
    <w:p w14:paraId="5C1E9361" w14:textId="0014AAAB" w:rsidR="00BE656E" w:rsidRDefault="00462FB6" w:rsidP="00BE656E">
      <w:pPr>
        <w:tabs>
          <w:tab w:val="left" w:pos="1170"/>
          <w:tab w:val="left" w:pos="1620"/>
        </w:tabs>
      </w:pPr>
      <w:r>
        <w:t>F</w:t>
      </w:r>
      <w:r w:rsidR="00BE656E">
        <w:t>. CONDUCTING</w:t>
      </w:r>
      <w:r w:rsidR="005E164C">
        <w:t xml:space="preserve"> (1.5 </w:t>
      </w:r>
      <w:proofErr w:type="spellStart"/>
      <w:r w:rsidR="005E164C">
        <w:t>s.h.</w:t>
      </w:r>
      <w:proofErr w:type="spellEnd"/>
      <w:r w:rsidR="005E164C">
        <w:t>)</w:t>
      </w:r>
    </w:p>
    <w:p w14:paraId="1C08D2FD" w14:textId="77777777" w:rsidR="00BE656E" w:rsidRDefault="00BE656E" w:rsidP="00BE656E">
      <w:pPr>
        <w:tabs>
          <w:tab w:val="left" w:pos="1170"/>
          <w:tab w:val="left" w:pos="1620"/>
        </w:tabs>
      </w:pPr>
    </w:p>
    <w:p w14:paraId="1992E78A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33C95261" w14:textId="77777777" w:rsidR="00BE656E" w:rsidRPr="00FD5742" w:rsidRDefault="00BE656E" w:rsidP="00BE656E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4D6A2463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7C02B8F0" w14:textId="77777777" w:rsidR="00BE656E" w:rsidRDefault="00BE656E" w:rsidP="00BE656E">
      <w:pPr>
        <w:tabs>
          <w:tab w:val="left" w:pos="1170"/>
          <w:tab w:val="left" w:pos="1620"/>
        </w:tabs>
      </w:pPr>
    </w:p>
    <w:p w14:paraId="0F7DBA43" w14:textId="155F77D0" w:rsidR="00BE656E" w:rsidRDefault="00462FB6" w:rsidP="00BE656E">
      <w:pPr>
        <w:tabs>
          <w:tab w:val="left" w:pos="1170"/>
          <w:tab w:val="left" w:pos="1620"/>
        </w:tabs>
      </w:pPr>
      <w:r>
        <w:t>G</w:t>
      </w:r>
      <w:r w:rsidR="00BE656E">
        <w:t>. I</w:t>
      </w:r>
      <w:r>
        <w:t>MPROVISATION</w:t>
      </w:r>
      <w:r w:rsidR="005E164C">
        <w:t xml:space="preserve"> (3 </w:t>
      </w:r>
      <w:proofErr w:type="spellStart"/>
      <w:r w:rsidR="005E164C">
        <w:t>s.h.</w:t>
      </w:r>
      <w:proofErr w:type="spellEnd"/>
      <w:r w:rsidR="005E164C">
        <w:t>)</w:t>
      </w:r>
    </w:p>
    <w:p w14:paraId="655F658B" w14:textId="77777777" w:rsidR="00BE656E" w:rsidRDefault="00BE656E" w:rsidP="00BE656E">
      <w:pPr>
        <w:tabs>
          <w:tab w:val="left" w:pos="1170"/>
          <w:tab w:val="left" w:pos="1620"/>
        </w:tabs>
      </w:pPr>
    </w:p>
    <w:p w14:paraId="17C77119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594A7943" w14:textId="77777777" w:rsidR="00BE656E" w:rsidRDefault="00BE656E" w:rsidP="00BE656E">
      <w:pPr>
        <w:tabs>
          <w:tab w:val="left" w:pos="1170"/>
          <w:tab w:val="left" w:pos="1620"/>
        </w:tabs>
      </w:pPr>
      <w:r>
        <w:t xml:space="preserve">  Improvisation) </w:t>
      </w:r>
    </w:p>
    <w:p w14:paraId="5E37F3FF" w14:textId="77777777" w:rsidR="00462FB6" w:rsidRDefault="00462FB6" w:rsidP="00BE656E">
      <w:pPr>
        <w:tabs>
          <w:tab w:val="left" w:pos="1170"/>
          <w:tab w:val="left" w:pos="1620"/>
        </w:tabs>
      </w:pPr>
    </w:p>
    <w:p w14:paraId="363A0028" w14:textId="0A195CA7" w:rsidR="00462FB6" w:rsidRDefault="00462FB6" w:rsidP="00BE656E">
      <w:pPr>
        <w:tabs>
          <w:tab w:val="left" w:pos="1170"/>
          <w:tab w:val="left" w:pos="1620"/>
        </w:tabs>
      </w:pPr>
      <w:r>
        <w:t>H. MUSIC ELECTIVES</w:t>
      </w:r>
      <w:r w:rsidR="005E164C">
        <w:t xml:space="preserve"> (5.5 </w:t>
      </w:r>
      <w:proofErr w:type="spellStart"/>
      <w:r w:rsidR="005E164C">
        <w:t>s.h.</w:t>
      </w:r>
      <w:proofErr w:type="spellEnd"/>
      <w:r w:rsidR="005E164C">
        <w:t>)</w:t>
      </w:r>
    </w:p>
    <w:p w14:paraId="382E1AF9" w14:textId="77777777" w:rsidR="00462FB6" w:rsidRDefault="00462FB6" w:rsidP="00BE656E">
      <w:pPr>
        <w:tabs>
          <w:tab w:val="left" w:pos="1170"/>
          <w:tab w:val="left" w:pos="1620"/>
        </w:tabs>
      </w:pPr>
    </w:p>
    <w:p w14:paraId="3B18ACEC" w14:textId="11617EC5" w:rsidR="00462FB6" w:rsidRDefault="00462FB6" w:rsidP="00BE656E">
      <w:pPr>
        <w:tabs>
          <w:tab w:val="left" w:pos="1170"/>
          <w:tab w:val="left" w:pos="1620"/>
        </w:tabs>
      </w:pPr>
      <w:r>
        <w:t xml:space="preserve">  MHL 123</w:t>
      </w:r>
      <w:r>
        <w:softHyphen/>
      </w:r>
      <w:r>
        <w:softHyphen/>
      </w:r>
      <w:r>
        <w:softHyphen/>
        <w:t>____ (Music in Film)</w:t>
      </w:r>
    </w:p>
    <w:p w14:paraId="5DB54E74" w14:textId="53357354" w:rsidR="00462FB6" w:rsidRDefault="00462FB6" w:rsidP="00BE656E">
      <w:pPr>
        <w:tabs>
          <w:tab w:val="left" w:pos="1170"/>
          <w:tab w:val="left" w:pos="1620"/>
        </w:tabs>
      </w:pPr>
      <w:r>
        <w:t xml:space="preserve">  MHL 312</w:t>
      </w:r>
      <w:r>
        <w:softHyphen/>
      </w:r>
      <w:r>
        <w:softHyphen/>
        <w:t>____ (Women in Music)</w:t>
      </w:r>
    </w:p>
    <w:p w14:paraId="53717D3C" w14:textId="10ABDE8E" w:rsidR="00462FB6" w:rsidRDefault="00462FB6" w:rsidP="00BE656E">
      <w:pPr>
        <w:tabs>
          <w:tab w:val="left" w:pos="1170"/>
          <w:tab w:val="left" w:pos="1620"/>
        </w:tabs>
      </w:pPr>
      <w:r>
        <w:t xml:space="preserve">  MHL 422____ (History of Jazz)</w:t>
      </w:r>
    </w:p>
    <w:p w14:paraId="1D473713" w14:textId="460E0A50" w:rsidR="00462FB6" w:rsidRDefault="00462FB6" w:rsidP="00BE656E">
      <w:pPr>
        <w:tabs>
          <w:tab w:val="left" w:pos="1170"/>
          <w:tab w:val="left" w:pos="1620"/>
        </w:tabs>
      </w:pPr>
      <w:r>
        <w:t xml:space="preserve">  MTC 213____ (Theory of Music IV)</w:t>
      </w:r>
    </w:p>
    <w:p w14:paraId="758C7CAB" w14:textId="1B657B0A" w:rsidR="00462FB6" w:rsidRDefault="00462FB6" w:rsidP="00BE656E">
      <w:pPr>
        <w:tabs>
          <w:tab w:val="left" w:pos="1170"/>
          <w:tab w:val="left" w:pos="1620"/>
        </w:tabs>
      </w:pPr>
      <w:r>
        <w:t xml:space="preserve">  MTC 215____ (Aural Activities IV)</w:t>
      </w:r>
    </w:p>
    <w:p w14:paraId="04501B89" w14:textId="4E556BE9" w:rsidR="00462FB6" w:rsidRDefault="00462FB6" w:rsidP="00462FB6">
      <w:pPr>
        <w:tabs>
          <w:tab w:val="left" w:pos="1170"/>
          <w:tab w:val="left" w:pos="1620"/>
        </w:tabs>
      </w:pPr>
      <w:r>
        <w:t xml:space="preserve">  MTC 412____ (Composition III)</w:t>
      </w:r>
    </w:p>
    <w:p w14:paraId="17797BAA" w14:textId="5BC600A2" w:rsidR="00462FB6" w:rsidRDefault="00462FB6" w:rsidP="00462FB6">
      <w:pPr>
        <w:tabs>
          <w:tab w:val="left" w:pos="1170"/>
          <w:tab w:val="left" w:pos="1620"/>
        </w:tabs>
      </w:pPr>
      <w:r>
        <w:t xml:space="preserve">  MTC 342</w:t>
      </w:r>
      <w:r w:rsidR="00B61182">
        <w:t>____ (Music Analysis)</w:t>
      </w:r>
    </w:p>
    <w:p w14:paraId="56775484" w14:textId="6F02D571" w:rsidR="00B61182" w:rsidRDefault="00B61182" w:rsidP="00B61182">
      <w:pPr>
        <w:tabs>
          <w:tab w:val="left" w:pos="1170"/>
          <w:tab w:val="left" w:pos="1620"/>
        </w:tabs>
      </w:pPr>
      <w:r>
        <w:t xml:space="preserve">  MTC 344 ____ (16</w:t>
      </w:r>
      <w:r w:rsidRPr="003C0F67">
        <w:rPr>
          <w:vertAlign w:val="superscript"/>
        </w:rPr>
        <w:t>th</w:t>
      </w:r>
      <w:r>
        <w:t xml:space="preserve"> Century   </w:t>
      </w:r>
    </w:p>
    <w:p w14:paraId="3AF23321" w14:textId="5AC35220" w:rsidR="00B61182" w:rsidRDefault="00B61182" w:rsidP="00B61182">
      <w:pPr>
        <w:tabs>
          <w:tab w:val="left" w:pos="1170"/>
          <w:tab w:val="left" w:pos="1620"/>
        </w:tabs>
        <w:rPr>
          <w:b/>
          <w:bCs/>
        </w:rPr>
      </w:pPr>
      <w:r>
        <w:t xml:space="preserve">  Counterpoint) </w:t>
      </w:r>
      <w:r>
        <w:rPr>
          <w:b/>
          <w:bCs/>
        </w:rPr>
        <w:t>or</w:t>
      </w:r>
    </w:p>
    <w:p w14:paraId="78A05765" w14:textId="12328798" w:rsidR="00B61182" w:rsidRDefault="00B61182" w:rsidP="00B61182">
      <w:pPr>
        <w:tabs>
          <w:tab w:val="left" w:pos="1170"/>
          <w:tab w:val="left" w:pos="1620"/>
        </w:tabs>
      </w:pPr>
      <w:r>
        <w:t xml:space="preserve">  MTC 345 ____ (18</w:t>
      </w:r>
      <w:r w:rsidRPr="003C0F67">
        <w:rPr>
          <w:vertAlign w:val="superscript"/>
        </w:rPr>
        <w:t>th</w:t>
      </w:r>
      <w:r>
        <w:t xml:space="preserve"> Century </w:t>
      </w:r>
    </w:p>
    <w:p w14:paraId="3A45B8CD" w14:textId="37889043" w:rsidR="00B61182" w:rsidRPr="003C0F67" w:rsidRDefault="00B61182" w:rsidP="00B61182">
      <w:pPr>
        <w:tabs>
          <w:tab w:val="left" w:pos="1170"/>
          <w:tab w:val="left" w:pos="1620"/>
        </w:tabs>
      </w:pPr>
      <w:r>
        <w:t xml:space="preserve">  Counterpoint)</w:t>
      </w:r>
    </w:p>
    <w:p w14:paraId="7AB6EB8C" w14:textId="77777777" w:rsidR="00B61182" w:rsidRDefault="00B61182" w:rsidP="00462FB6">
      <w:pPr>
        <w:tabs>
          <w:tab w:val="left" w:pos="1170"/>
          <w:tab w:val="left" w:pos="1620"/>
        </w:tabs>
      </w:pPr>
    </w:p>
    <w:p w14:paraId="42D16999" w14:textId="77777777" w:rsidR="00462FB6" w:rsidRDefault="00462FB6" w:rsidP="00BE656E">
      <w:pPr>
        <w:tabs>
          <w:tab w:val="left" w:pos="1170"/>
          <w:tab w:val="left" w:pos="1620"/>
        </w:tabs>
      </w:pPr>
    </w:p>
    <w:bookmarkEnd w:id="1"/>
    <w:p w14:paraId="756662BC" w14:textId="2B146CFA" w:rsidR="00787D30" w:rsidRPr="0099757C" w:rsidRDefault="00787D30" w:rsidP="00787D30">
      <w:pPr>
        <w:tabs>
          <w:tab w:val="left" w:pos="1170"/>
          <w:tab w:val="left" w:pos="1620"/>
        </w:tabs>
        <w:ind w:left="432"/>
      </w:pPr>
    </w:p>
    <w:p w14:paraId="73E6BB55" w14:textId="77777777" w:rsidR="00F34697" w:rsidRDefault="00F34697" w:rsidP="00787D30">
      <w:pPr>
        <w:tabs>
          <w:tab w:val="left" w:pos="1170"/>
          <w:tab w:val="left" w:pos="1620"/>
        </w:tabs>
      </w:pP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77777777" w:rsidR="00F34697" w:rsidRDefault="00FC380B" w:rsidP="00F34697">
      <w:pPr>
        <w:pStyle w:val="Heading1"/>
      </w:pPr>
      <w:r>
        <w:t>I</w:t>
      </w:r>
      <w:r w:rsidR="00787D30">
        <w:t>V.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 xml:space="preserve">27 </w:t>
      </w:r>
      <w:proofErr w:type="spellStart"/>
      <w:r w:rsidR="00F34697" w:rsidRPr="003720B8">
        <w:t>s.h</w:t>
      </w:r>
      <w:r w:rsidR="00F34697">
        <w:t>.</w:t>
      </w:r>
      <w:proofErr w:type="spellEnd"/>
      <w:r w:rsidR="00F34697">
        <w:t>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2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</w:t>
      </w:r>
      <w:proofErr w:type="gramStart"/>
      <w:r>
        <w:t>_  _</w:t>
      </w:r>
      <w:proofErr w:type="gramEnd"/>
      <w:r>
        <w:t>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2"/>
    </w:p>
    <w:p w14:paraId="011E63BC" w14:textId="6761C6D0" w:rsidR="00C7471C" w:rsidRDefault="00C7471C" w:rsidP="00F34697">
      <w:r>
        <w:t>*SCI requirement is fulfilled by HON314</w:t>
      </w:r>
    </w:p>
    <w:p w14:paraId="19BEBF2E" w14:textId="77777777" w:rsidR="00CE7F68" w:rsidRDefault="00CE7F68" w:rsidP="00F34697"/>
    <w:p w14:paraId="45B90574" w14:textId="77777777" w:rsidR="007F6753" w:rsidRDefault="007F6753" w:rsidP="007F6753">
      <w:pPr>
        <w:pStyle w:val="BodyText"/>
      </w:pPr>
      <w:r>
        <w:t xml:space="preserve">V. ADDITIONAL HONORS COLLEGE REQUIREMENTS (9 </w:t>
      </w:r>
      <w:proofErr w:type="spellStart"/>
      <w:r>
        <w:t>s.h.</w:t>
      </w:r>
      <w:proofErr w:type="spellEnd"/>
      <w:r>
        <w:t>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3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3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</w:t>
      </w:r>
      <w:proofErr w:type="gramStart"/>
      <w:r>
        <w:t>490  _</w:t>
      </w:r>
      <w:proofErr w:type="gramEnd"/>
      <w:r>
        <w:t xml:space="preserve">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06D4AFE3" w14:textId="77777777" w:rsidR="00F34697" w:rsidRDefault="00F34697" w:rsidP="00F34697"/>
    <w:p w14:paraId="29803A1C" w14:textId="77777777" w:rsidR="005E164C" w:rsidRPr="004C666C" w:rsidRDefault="005E164C" w:rsidP="005E164C">
      <w:pPr>
        <w:spacing w:after="60"/>
        <w:rPr>
          <w:b/>
        </w:rPr>
      </w:pPr>
      <w:r>
        <w:rPr>
          <w:b/>
        </w:rPr>
        <w:t>VII</w:t>
      </w:r>
      <w:r w:rsidRPr="008B4241">
        <w:rPr>
          <w:b/>
        </w:rPr>
        <w:t>. ADDITIONAL ELECTIVES</w:t>
      </w:r>
    </w:p>
    <w:p w14:paraId="37421878" w14:textId="60D43308" w:rsidR="005E164C" w:rsidRPr="0070236B" w:rsidRDefault="005E164C" w:rsidP="005E164C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t xml:space="preserve">Electives (6 </w:t>
      </w:r>
      <w:proofErr w:type="spellStart"/>
      <w:r>
        <w:t>s.h.</w:t>
      </w:r>
      <w:proofErr w:type="spellEnd"/>
      <w:r>
        <w:t>)</w:t>
      </w:r>
    </w:p>
    <w:p w14:paraId="7DB17454" w14:textId="77777777" w:rsidR="005E164C" w:rsidRPr="0070236B" w:rsidRDefault="005E164C" w:rsidP="005E164C">
      <w:pPr>
        <w:spacing w:after="60"/>
        <w:ind w:left="-360"/>
        <w:rPr>
          <w:bCs/>
        </w:rPr>
      </w:pPr>
    </w:p>
    <w:p w14:paraId="1BC8B853" w14:textId="77777777" w:rsidR="005E164C" w:rsidRPr="0070236B" w:rsidRDefault="005E164C" w:rsidP="005E164C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7E53FABA" w14:textId="77777777" w:rsidR="005E164C" w:rsidRPr="0070236B" w:rsidRDefault="005E164C" w:rsidP="005E164C">
      <w:pPr>
        <w:pStyle w:val="ListParagraph"/>
        <w:spacing w:after="60"/>
        <w:ind w:left="360"/>
        <w:rPr>
          <w:bCs/>
        </w:rPr>
      </w:pPr>
    </w:p>
    <w:p w14:paraId="76C6A2B6" w14:textId="77777777" w:rsidR="005E164C" w:rsidRPr="0070236B" w:rsidRDefault="005E164C" w:rsidP="005E164C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t xml:space="preserve">Capstone Requirement (3 </w:t>
      </w:r>
      <w:proofErr w:type="spellStart"/>
      <w:r>
        <w:t>s.h</w:t>
      </w:r>
      <w:proofErr w:type="spellEnd"/>
      <w:r>
        <w:t>)</w:t>
      </w:r>
    </w:p>
    <w:p w14:paraId="3D5D04BF" w14:textId="77777777" w:rsidR="005E164C" w:rsidRDefault="005E164C" w:rsidP="005E164C">
      <w:pPr>
        <w:pStyle w:val="ListParagraph"/>
      </w:pPr>
    </w:p>
    <w:p w14:paraId="3E73F229" w14:textId="5344DD31" w:rsidR="00787D30" w:rsidRPr="005E164C" w:rsidRDefault="005E164C" w:rsidP="005E164C">
      <w:pPr>
        <w:pStyle w:val="ListParagraph"/>
        <w:spacing w:after="60"/>
        <w:ind w:left="360"/>
        <w:rPr>
          <w:bCs/>
        </w:rPr>
      </w:pPr>
      <w:r>
        <w:t>MTC 471 ____ (Senior Project in Studio Composition II)</w:t>
      </w:r>
    </w:p>
    <w:p w14:paraId="011DE165" w14:textId="77777777" w:rsidR="00787D30" w:rsidRDefault="00787D30" w:rsidP="00F34697">
      <w:pPr>
        <w:jc w:val="center"/>
      </w:pPr>
    </w:p>
    <w:p w14:paraId="0C9F8FE2" w14:textId="77777777" w:rsidR="005E164C" w:rsidRDefault="005E164C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1952FF04" w14:textId="77777777" w:rsidR="00F34697" w:rsidRDefault="00F34697" w:rsidP="00F34697"/>
    <w:p w14:paraId="200E0DFA" w14:textId="77777777" w:rsidR="00F34697" w:rsidRDefault="00F34697" w:rsidP="00F34697"/>
    <w:p w14:paraId="3A47D46D" w14:textId="3C4774BF" w:rsidR="00457F3A" w:rsidRPr="00C7471C" w:rsidRDefault="0062168F" w:rsidP="00C7471C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C7471C">
        <w:rPr>
          <w:sz w:val="22"/>
        </w:rPr>
        <w:t>May</w:t>
      </w:r>
      <w:r w:rsidR="00C966B0">
        <w:rPr>
          <w:sz w:val="22"/>
        </w:rPr>
        <w:t xml:space="preserve"> 202</w:t>
      </w:r>
      <w:r w:rsidR="00BE656E">
        <w:rPr>
          <w:sz w:val="22"/>
        </w:rPr>
        <w:t>4</w:t>
      </w:r>
      <w:r w:rsidRPr="0062168F">
        <w:rPr>
          <w:sz w:val="22"/>
        </w:rPr>
        <w:t xml:space="preserve">) </w:t>
      </w:r>
    </w:p>
    <w:sectPr w:rsidR="00457F3A" w:rsidRPr="00C7471C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A371C"/>
    <w:multiLevelType w:val="hybridMultilevel"/>
    <w:tmpl w:val="414EA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2430">
    <w:abstractNumId w:val="1"/>
  </w:num>
  <w:num w:numId="2" w16cid:durableId="1305160063">
    <w:abstractNumId w:val="0"/>
  </w:num>
  <w:num w:numId="3" w16cid:durableId="914512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4252D"/>
    <w:rsid w:val="00256CDB"/>
    <w:rsid w:val="002675F1"/>
    <w:rsid w:val="00296C4C"/>
    <w:rsid w:val="003720B8"/>
    <w:rsid w:val="00391C75"/>
    <w:rsid w:val="003E5F92"/>
    <w:rsid w:val="004252C2"/>
    <w:rsid w:val="00457F3A"/>
    <w:rsid w:val="00462FB6"/>
    <w:rsid w:val="0052645B"/>
    <w:rsid w:val="005E164C"/>
    <w:rsid w:val="00600AD2"/>
    <w:rsid w:val="0062168F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B61182"/>
    <w:rsid w:val="00BB3C43"/>
    <w:rsid w:val="00BE656E"/>
    <w:rsid w:val="00C73786"/>
    <w:rsid w:val="00C7471C"/>
    <w:rsid w:val="00C966B0"/>
    <w:rsid w:val="00CE7F68"/>
    <w:rsid w:val="00E6145B"/>
    <w:rsid w:val="00E73062"/>
    <w:rsid w:val="00E95040"/>
    <w:rsid w:val="00F34697"/>
    <w:rsid w:val="00F66EA5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46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Props1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3</TotalTime>
  <Pages>1</Pages>
  <Words>579</Words>
  <Characters>2943</Characters>
  <Application>Microsoft Office Word</Application>
  <DocSecurity>0</DocSecurity>
  <Lines>196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4</cp:revision>
  <dcterms:created xsi:type="dcterms:W3CDTF">2024-04-15T17:47:00Z</dcterms:created>
  <dcterms:modified xsi:type="dcterms:W3CDTF">2024-05-06T17:12:00Z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735d6ce635f69f198771db1ad046bb830f76891432a34ff8175aa80d80537af7</vt:lpwstr>
  </property>
</Properties>
</file>