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1AF4CFD8" w:rsidR="00F34697" w:rsidRDefault="00F34697" w:rsidP="00F34697">
      <w:pPr>
        <w:jc w:val="center"/>
      </w:pPr>
      <w:r>
        <w:rPr>
          <w:b/>
          <w:sz w:val="28"/>
        </w:rPr>
        <w:t>B.</w:t>
      </w:r>
      <w:r w:rsidR="00473F24">
        <w:rPr>
          <w:b/>
          <w:sz w:val="28"/>
        </w:rPr>
        <w:t>M</w:t>
      </w:r>
      <w:r>
        <w:rPr>
          <w:b/>
          <w:sz w:val="28"/>
        </w:rPr>
        <w:t xml:space="preserve">. in </w:t>
      </w:r>
      <w:r w:rsidR="00473F24">
        <w:rPr>
          <w:b/>
          <w:sz w:val="28"/>
        </w:rPr>
        <w:t>Theory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27BE821D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473F24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proofErr w:type="gramStart"/>
      <w:r>
        <w:t>The</w:t>
      </w:r>
      <w:proofErr w:type="gramEnd"/>
      <w:r>
        <w:t xml:space="preserve"> grade of C- or better is necessary in all required science and math courses.</w:t>
      </w:r>
    </w:p>
    <w:p w14:paraId="2ADF1EA3" w14:textId="77777777" w:rsidR="00CF7F99" w:rsidRDefault="00CF7F99" w:rsidP="00CF7F99">
      <w:pPr>
        <w:tabs>
          <w:tab w:val="left" w:pos="1170"/>
          <w:tab w:val="left" w:pos="1620"/>
        </w:tabs>
        <w:rPr>
          <w:b/>
        </w:rPr>
      </w:pPr>
    </w:p>
    <w:p w14:paraId="5C9F7F2F" w14:textId="4CA72A48" w:rsidR="00CF7F99" w:rsidRDefault="00CF7F99" w:rsidP="00CF7F99">
      <w:pPr>
        <w:tabs>
          <w:tab w:val="left" w:pos="1170"/>
          <w:tab w:val="left" w:pos="1620"/>
        </w:tabs>
      </w:pPr>
      <w:r>
        <w:rPr>
          <w:b/>
        </w:rPr>
        <w:t>I. REQUIRED MUSIC THEORY/ COMPOSITION COURSES (23 s.h.)</w:t>
      </w:r>
    </w:p>
    <w:p w14:paraId="6DDF085D" w14:textId="77777777" w:rsidR="00CF7F99" w:rsidRDefault="00CF7F99" w:rsidP="00CF7F99">
      <w:pPr>
        <w:tabs>
          <w:tab w:val="left" w:pos="1170"/>
          <w:tab w:val="left" w:pos="1620"/>
        </w:tabs>
      </w:pPr>
    </w:p>
    <w:p w14:paraId="2050BB4B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112____ (Theory </w:t>
      </w:r>
      <w:proofErr w:type="gramStart"/>
      <w:r>
        <w:t>I)*</w:t>
      </w:r>
      <w:proofErr w:type="gramEnd"/>
    </w:p>
    <w:p w14:paraId="542DE81D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113 ____ (Theory </w:t>
      </w:r>
      <w:proofErr w:type="gramStart"/>
      <w:r>
        <w:t>II)*</w:t>
      </w:r>
      <w:proofErr w:type="gramEnd"/>
    </w:p>
    <w:p w14:paraId="002E7F66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114 ____ (Aural Activity </w:t>
      </w:r>
      <w:proofErr w:type="gramStart"/>
      <w:r>
        <w:t>I)*</w:t>
      </w:r>
      <w:proofErr w:type="gramEnd"/>
    </w:p>
    <w:p w14:paraId="12DA1DE3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115 ____ (Aural Activity </w:t>
      </w:r>
      <w:proofErr w:type="gramStart"/>
      <w:r>
        <w:t>II)*</w:t>
      </w:r>
      <w:proofErr w:type="gramEnd"/>
    </w:p>
    <w:p w14:paraId="54B938EC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60C9AB6D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213 ____ (Theory IV)</w:t>
      </w:r>
    </w:p>
    <w:p w14:paraId="33C26404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4383CB1D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215 ____ (Aural Act. IV)</w:t>
      </w:r>
      <w:r w:rsidRPr="000B7E8A">
        <w:t xml:space="preserve"> </w:t>
      </w:r>
    </w:p>
    <w:p w14:paraId="3213F353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250 ____ (Music and the Mind)</w:t>
      </w:r>
    </w:p>
    <w:p w14:paraId="426A7E2F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342 ____ (Music Analysis)</w:t>
      </w:r>
    </w:p>
    <w:p w14:paraId="0A77B269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479 ____ (Music Theory/  </w:t>
      </w:r>
    </w:p>
    <w:p w14:paraId="2D0417C0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Composition Seminar)</w:t>
      </w:r>
    </w:p>
    <w:p w14:paraId="110FDDAB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MTC 485 ____ (Senior Thesis I)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22DF674E" w14:textId="440DE88B" w:rsidR="00AE128B" w:rsidRDefault="00AE128B" w:rsidP="00AE128B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</w:t>
      </w:r>
      <w:r w:rsidR="00CF7F99">
        <w:rPr>
          <w:b/>
        </w:rPr>
        <w:t>I</w:t>
      </w:r>
      <w:r>
        <w:rPr>
          <w:b/>
        </w:rPr>
        <w:t>. REQUIRED MUSIC HISTORY COURSES (9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6F8AECEE" w14:textId="77777777" w:rsidR="00AE128B" w:rsidRDefault="00AE128B" w:rsidP="00AE128B">
      <w:pPr>
        <w:tabs>
          <w:tab w:val="left" w:pos="1170"/>
          <w:tab w:val="left" w:pos="1620"/>
        </w:tabs>
        <w:rPr>
          <w:b/>
        </w:rPr>
      </w:pPr>
    </w:p>
    <w:p w14:paraId="3FB05F3F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6C42C63B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58BBB72C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346F08FF" w14:textId="77777777" w:rsidR="00AE128B" w:rsidRDefault="00AE128B" w:rsidP="00AE128B">
      <w:pPr>
        <w:tabs>
          <w:tab w:val="left" w:pos="1170"/>
          <w:tab w:val="left" w:pos="1620"/>
        </w:tabs>
      </w:pPr>
    </w:p>
    <w:p w14:paraId="78AE2EB4" w14:textId="59F4611F" w:rsidR="00AE128B" w:rsidRPr="00CF7F99" w:rsidRDefault="00F34697" w:rsidP="00AE128B">
      <w:pPr>
        <w:tabs>
          <w:tab w:val="left" w:pos="1170"/>
          <w:tab w:val="left" w:pos="1620"/>
        </w:tabs>
        <w:rPr>
          <w:b/>
        </w:rPr>
      </w:pPr>
      <w:r w:rsidRPr="000B7E8A">
        <w:t xml:space="preserve">         </w:t>
      </w:r>
      <w:bookmarkStart w:id="0" w:name="_Hlk164079302"/>
    </w:p>
    <w:p w14:paraId="124EA35C" w14:textId="7D4BCDE8" w:rsidR="00AE128B" w:rsidRDefault="00CF7F99" w:rsidP="00AE128B">
      <w:pPr>
        <w:tabs>
          <w:tab w:val="left" w:pos="1170"/>
          <w:tab w:val="left" w:pos="1620"/>
        </w:tabs>
      </w:pPr>
      <w:r>
        <w:rPr>
          <w:b/>
          <w:bCs/>
        </w:rPr>
        <w:t>III.</w:t>
      </w:r>
      <w:r w:rsidR="00AE128B">
        <w:t xml:space="preserve"> </w:t>
      </w:r>
      <w:r w:rsidR="00612109" w:rsidRPr="00CF7F99">
        <w:rPr>
          <w:b/>
          <w:bCs/>
        </w:rPr>
        <w:t xml:space="preserve">UPPER-LEVEL MUSIC </w:t>
      </w:r>
      <w:r>
        <w:rPr>
          <w:b/>
          <w:bCs/>
        </w:rPr>
        <w:t xml:space="preserve">THEORY </w:t>
      </w:r>
      <w:r w:rsidR="00612109" w:rsidRPr="00CF7F99">
        <w:rPr>
          <w:b/>
          <w:bCs/>
        </w:rPr>
        <w:t>ELECTIVES (</w:t>
      </w:r>
      <w:proofErr w:type="gramStart"/>
      <w:r w:rsidR="00612109" w:rsidRPr="00CF7F99">
        <w:rPr>
          <w:b/>
          <w:bCs/>
        </w:rPr>
        <w:t>9  s.h.</w:t>
      </w:r>
      <w:proofErr w:type="gramEnd"/>
      <w:r w:rsidR="00612109" w:rsidRPr="00CF7F99">
        <w:rPr>
          <w:b/>
          <w:bCs/>
        </w:rPr>
        <w:t>)</w:t>
      </w:r>
    </w:p>
    <w:p w14:paraId="343F5C08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7DBA79A4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75D98781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259136D6" w14:textId="77777777" w:rsidR="00CF7F99" w:rsidRDefault="00CF7F99" w:rsidP="00612109">
      <w:pPr>
        <w:tabs>
          <w:tab w:val="left" w:pos="1170"/>
          <w:tab w:val="left" w:pos="1620"/>
        </w:tabs>
      </w:pPr>
    </w:p>
    <w:p w14:paraId="66DAC972" w14:textId="7E3746A4" w:rsidR="00CF7F99" w:rsidRDefault="00CF7F99" w:rsidP="00CF7F99">
      <w:pPr>
        <w:tabs>
          <w:tab w:val="left" w:pos="1170"/>
          <w:tab w:val="left" w:pos="1620"/>
        </w:tabs>
      </w:pPr>
      <w:r>
        <w:rPr>
          <w:b/>
          <w:bCs/>
        </w:rPr>
        <w:t>IV.</w:t>
      </w:r>
      <w:r>
        <w:t xml:space="preserve"> </w:t>
      </w:r>
      <w:r w:rsidRPr="00CF7F99">
        <w:rPr>
          <w:b/>
          <w:bCs/>
        </w:rPr>
        <w:t>UPPER-LEVEL MUSIC HISTORY ELECTIVES (</w:t>
      </w:r>
      <w:proofErr w:type="gramStart"/>
      <w:r w:rsidRPr="00CF7F99">
        <w:rPr>
          <w:b/>
          <w:bCs/>
        </w:rPr>
        <w:t>9  s.h.</w:t>
      </w:r>
      <w:proofErr w:type="gramEnd"/>
      <w:r w:rsidRPr="00CF7F99">
        <w:rPr>
          <w:b/>
          <w:bCs/>
        </w:rPr>
        <w:t>)</w:t>
      </w:r>
    </w:p>
    <w:p w14:paraId="726F040F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_____ ____ </w:t>
      </w:r>
    </w:p>
    <w:p w14:paraId="27FBB800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_____ ____ </w:t>
      </w:r>
    </w:p>
    <w:p w14:paraId="7ECE97E9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_____ ____ </w:t>
      </w:r>
    </w:p>
    <w:p w14:paraId="20974911" w14:textId="77777777" w:rsidR="00CF7F99" w:rsidRDefault="00CF7F99" w:rsidP="00612109">
      <w:pPr>
        <w:tabs>
          <w:tab w:val="left" w:pos="1170"/>
          <w:tab w:val="left" w:pos="1620"/>
        </w:tabs>
      </w:pPr>
    </w:p>
    <w:bookmarkEnd w:id="0"/>
    <w:p w14:paraId="4D151819" w14:textId="4169B82B" w:rsidR="00CF7F99" w:rsidRDefault="00CF7F99" w:rsidP="00CF7F99">
      <w:pPr>
        <w:tabs>
          <w:tab w:val="left" w:pos="1170"/>
          <w:tab w:val="left" w:pos="1620"/>
        </w:tabs>
      </w:pPr>
      <w:r>
        <w:rPr>
          <w:b/>
          <w:bCs/>
        </w:rPr>
        <w:t>V. MAJOR LESSONS</w:t>
      </w:r>
    </w:p>
    <w:p w14:paraId="3D4A5C50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111 1.5 cr.</w:t>
      </w:r>
    </w:p>
    <w:p w14:paraId="68C42BBF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112 1.5 cr.</w:t>
      </w:r>
    </w:p>
    <w:p w14:paraId="48CF318D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211 1.5 cr.</w:t>
      </w:r>
    </w:p>
    <w:p w14:paraId="4FACCF08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212 1.5 cr.</w:t>
      </w:r>
    </w:p>
    <w:p w14:paraId="338F3375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311 1.5 cr.</w:t>
      </w:r>
    </w:p>
    <w:p w14:paraId="17B5E945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312 1.5 cr.</w:t>
      </w:r>
    </w:p>
    <w:p w14:paraId="38C2C6C5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411 1.5 cr.</w:t>
      </w:r>
    </w:p>
    <w:p w14:paraId="23505114" w14:textId="77777777" w:rsidR="00CF7F99" w:rsidRDefault="00CF7F99" w:rsidP="00CF7F99">
      <w:pPr>
        <w:tabs>
          <w:tab w:val="left" w:pos="1170"/>
          <w:tab w:val="left" w:pos="1620"/>
        </w:tabs>
      </w:pPr>
      <w:r>
        <w:t xml:space="preserve">   ___ 412 1.5 cr.</w:t>
      </w:r>
    </w:p>
    <w:p w14:paraId="5566FDC7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  </w:t>
      </w:r>
    </w:p>
    <w:p w14:paraId="172707A2" w14:textId="23DEB9D4" w:rsidR="00CF7F99" w:rsidRPr="003C0F67" w:rsidRDefault="00CF7F99" w:rsidP="00CF7F99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VI</w:t>
      </w:r>
      <w:r w:rsidRPr="003C0F67">
        <w:rPr>
          <w:b/>
          <w:bCs/>
        </w:rPr>
        <w:t>. ADDITIONAL MUSIC</w:t>
      </w:r>
    </w:p>
    <w:p w14:paraId="4F5C9583" w14:textId="0B7A9667" w:rsidR="00CF7F99" w:rsidRPr="003C0F67" w:rsidRDefault="00CF7F99" w:rsidP="00CF7F99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 xml:space="preserve">REQUIREMENTS </w:t>
      </w:r>
    </w:p>
    <w:p w14:paraId="58CBC299" w14:textId="13B70BEF" w:rsidR="00612109" w:rsidRDefault="00CF7F99" w:rsidP="00612109">
      <w:pPr>
        <w:tabs>
          <w:tab w:val="left" w:pos="1170"/>
          <w:tab w:val="left" w:pos="1620"/>
        </w:tabs>
      </w:pPr>
      <w:r>
        <w:t>A.</w:t>
      </w:r>
      <w:r w:rsidR="00612109">
        <w:t xml:space="preserve"> CONCERT ENSEMBLES (4 semesters)</w:t>
      </w:r>
    </w:p>
    <w:p w14:paraId="1BF5525B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MHL 310 ____ (Collegium Musicum     </w:t>
      </w:r>
    </w:p>
    <w:p w14:paraId="2D6540AE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Semester 1)</w:t>
      </w:r>
    </w:p>
    <w:p w14:paraId="206F21F6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MHL 310 ____ (Collegium Musicum     </w:t>
      </w:r>
    </w:p>
    <w:p w14:paraId="6276B088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Semester 2)</w:t>
      </w:r>
    </w:p>
    <w:p w14:paraId="7E5F4D42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2923E6D9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615BCEB3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1A1587E4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_____ ____ </w:t>
      </w:r>
    </w:p>
    <w:p w14:paraId="72A58113" w14:textId="77777777" w:rsidR="00AE128B" w:rsidRDefault="00AE128B" w:rsidP="00AE128B">
      <w:pPr>
        <w:tabs>
          <w:tab w:val="left" w:pos="1170"/>
          <w:tab w:val="left" w:pos="1620"/>
        </w:tabs>
      </w:pPr>
    </w:p>
    <w:p w14:paraId="037B8F5B" w14:textId="1B2322E8" w:rsidR="00612109" w:rsidRDefault="00CF7F99" w:rsidP="00612109">
      <w:pPr>
        <w:tabs>
          <w:tab w:val="left" w:pos="1170"/>
          <w:tab w:val="left" w:pos="1620"/>
        </w:tabs>
      </w:pPr>
      <w:r>
        <w:t>B</w:t>
      </w:r>
      <w:r w:rsidR="00612109">
        <w:t xml:space="preserve">. ELECTIVE ENSEMBLES </w:t>
      </w:r>
      <w:r>
        <w:t>(4 s.h.)</w:t>
      </w:r>
    </w:p>
    <w:p w14:paraId="36374CFB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 ____</w:t>
      </w:r>
    </w:p>
    <w:p w14:paraId="0291187F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 ____ ____</w:t>
      </w:r>
    </w:p>
    <w:p w14:paraId="1365756A" w14:textId="77777777" w:rsidR="00612109" w:rsidRDefault="00612109" w:rsidP="00612109">
      <w:pPr>
        <w:tabs>
          <w:tab w:val="left" w:pos="1170"/>
          <w:tab w:val="left" w:pos="1620"/>
        </w:tabs>
      </w:pPr>
    </w:p>
    <w:p w14:paraId="5255A937" w14:textId="3593D50A" w:rsidR="00AE128B" w:rsidRDefault="00CF7F99" w:rsidP="00AE128B">
      <w:pPr>
        <w:tabs>
          <w:tab w:val="left" w:pos="1170"/>
          <w:tab w:val="left" w:pos="1620"/>
        </w:tabs>
      </w:pPr>
      <w:r>
        <w:t>C</w:t>
      </w:r>
      <w:r w:rsidR="00AE128B">
        <w:t>. PIANO</w:t>
      </w:r>
      <w:r>
        <w:t xml:space="preserve"> (2 s.h.)</w:t>
      </w:r>
    </w:p>
    <w:p w14:paraId="3B4991CD" w14:textId="77777777" w:rsidR="00AE128B" w:rsidRDefault="00AE128B" w:rsidP="00AE128B">
      <w:pPr>
        <w:tabs>
          <w:tab w:val="left" w:pos="1170"/>
          <w:tab w:val="left" w:pos="1620"/>
        </w:tabs>
      </w:pPr>
    </w:p>
    <w:p w14:paraId="106B31C1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7B606924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3CAE747A" w14:textId="77777777" w:rsidR="00AE128B" w:rsidRDefault="00AE128B" w:rsidP="00AE128B">
      <w:pPr>
        <w:tabs>
          <w:tab w:val="left" w:pos="1170"/>
          <w:tab w:val="left" w:pos="1620"/>
        </w:tabs>
      </w:pPr>
    </w:p>
    <w:p w14:paraId="0BB74377" w14:textId="2E40C3C3" w:rsidR="00AE128B" w:rsidRDefault="00CF7F99" w:rsidP="00AE128B">
      <w:pPr>
        <w:tabs>
          <w:tab w:val="left" w:pos="1170"/>
          <w:tab w:val="left" w:pos="1620"/>
        </w:tabs>
      </w:pPr>
      <w:r>
        <w:t>D</w:t>
      </w:r>
      <w:r w:rsidR="00AE128B">
        <w:t>. CONDUCTING</w:t>
      </w:r>
      <w:r>
        <w:t xml:space="preserve"> (1.5 s.h.)</w:t>
      </w:r>
    </w:p>
    <w:p w14:paraId="10A3E93A" w14:textId="77777777" w:rsidR="00AE128B" w:rsidRDefault="00AE128B" w:rsidP="00AE128B">
      <w:pPr>
        <w:tabs>
          <w:tab w:val="left" w:pos="1170"/>
          <w:tab w:val="left" w:pos="1620"/>
        </w:tabs>
      </w:pPr>
    </w:p>
    <w:p w14:paraId="7B370400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08A15B1B" w14:textId="77777777" w:rsidR="00AE128B" w:rsidRPr="00FD5742" w:rsidRDefault="00AE128B" w:rsidP="00AE128B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3130CBE3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380A9C55" w14:textId="77777777" w:rsidR="00AE128B" w:rsidRDefault="00AE128B" w:rsidP="00AE128B">
      <w:pPr>
        <w:tabs>
          <w:tab w:val="left" w:pos="1170"/>
          <w:tab w:val="left" w:pos="1620"/>
        </w:tabs>
      </w:pPr>
    </w:p>
    <w:p w14:paraId="0A1C2CB1" w14:textId="560568B8" w:rsidR="00AE128B" w:rsidRDefault="00CF7F99" w:rsidP="00AE128B">
      <w:pPr>
        <w:tabs>
          <w:tab w:val="left" w:pos="1170"/>
          <w:tab w:val="left" w:pos="1620"/>
        </w:tabs>
      </w:pPr>
      <w:r>
        <w:t>E</w:t>
      </w:r>
      <w:r w:rsidR="00AE128B">
        <w:t>. IMPROVISATION</w:t>
      </w:r>
      <w:r>
        <w:t xml:space="preserve"> (3 s.h.)</w:t>
      </w:r>
    </w:p>
    <w:p w14:paraId="75EB4489" w14:textId="77777777" w:rsidR="00AE128B" w:rsidRDefault="00AE128B" w:rsidP="00AE128B">
      <w:pPr>
        <w:tabs>
          <w:tab w:val="left" w:pos="1170"/>
          <w:tab w:val="left" w:pos="1620"/>
        </w:tabs>
      </w:pPr>
    </w:p>
    <w:p w14:paraId="5DB12B7C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70DE2DA7" w14:textId="77777777" w:rsidR="00AE128B" w:rsidRDefault="00AE128B" w:rsidP="00AE128B">
      <w:pPr>
        <w:tabs>
          <w:tab w:val="left" w:pos="1170"/>
          <w:tab w:val="left" w:pos="1620"/>
        </w:tabs>
      </w:pPr>
      <w:r>
        <w:t xml:space="preserve">  Improvisation) </w:t>
      </w:r>
    </w:p>
    <w:p w14:paraId="01B01BBB" w14:textId="77777777" w:rsidR="00612109" w:rsidRDefault="00612109" w:rsidP="00AE128B">
      <w:pPr>
        <w:tabs>
          <w:tab w:val="left" w:pos="1170"/>
          <w:tab w:val="left" w:pos="1620"/>
        </w:tabs>
      </w:pPr>
    </w:p>
    <w:p w14:paraId="3DC7F0BC" w14:textId="19048DD4" w:rsidR="00612109" w:rsidRDefault="00CF7F99" w:rsidP="00612109">
      <w:pPr>
        <w:tabs>
          <w:tab w:val="left" w:pos="1170"/>
          <w:tab w:val="left" w:pos="1620"/>
        </w:tabs>
      </w:pPr>
      <w:r>
        <w:t>F</w:t>
      </w:r>
      <w:r w:rsidR="00612109">
        <w:t>. TECHNOLOGY</w:t>
      </w:r>
      <w:r>
        <w:t xml:space="preserve"> (3 s.h.)</w:t>
      </w:r>
    </w:p>
    <w:p w14:paraId="3A6B396F" w14:textId="77777777" w:rsidR="00612109" w:rsidRDefault="00612109" w:rsidP="00612109">
      <w:pPr>
        <w:tabs>
          <w:tab w:val="left" w:pos="1170"/>
          <w:tab w:val="left" w:pos="1620"/>
        </w:tabs>
      </w:pPr>
    </w:p>
    <w:p w14:paraId="3E8728B2" w14:textId="77777777" w:rsidR="00612109" w:rsidRPr="00993190" w:rsidRDefault="00612109" w:rsidP="00612109">
      <w:pPr>
        <w:tabs>
          <w:tab w:val="left" w:pos="1170"/>
          <w:tab w:val="left" w:pos="1620"/>
        </w:tabs>
      </w:pPr>
      <w:r>
        <w:t xml:space="preserve">  MTC 170____ (Studio Production I) </w:t>
      </w:r>
      <w:r>
        <w:rPr>
          <w:b/>
          <w:bCs/>
        </w:rPr>
        <w:t>or</w:t>
      </w:r>
    </w:p>
    <w:p w14:paraId="6231188B" w14:textId="77777777" w:rsidR="00612109" w:rsidRDefault="00612109" w:rsidP="00612109">
      <w:pPr>
        <w:tabs>
          <w:tab w:val="left" w:pos="1170"/>
          <w:tab w:val="left" w:pos="1620"/>
        </w:tabs>
      </w:pPr>
      <w:r>
        <w:t xml:space="preserve">  MTC 273 ____ (Computer Music)</w:t>
      </w:r>
    </w:p>
    <w:p w14:paraId="7EFCA80D" w14:textId="77777777" w:rsidR="00612109" w:rsidRDefault="00612109" w:rsidP="00AE128B">
      <w:pPr>
        <w:tabs>
          <w:tab w:val="left" w:pos="1170"/>
          <w:tab w:val="left" w:pos="1620"/>
        </w:tabs>
      </w:pP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196C9F1D" w:rsidR="00F34697" w:rsidRDefault="00CF7F99" w:rsidP="00F34697">
      <w:pPr>
        <w:pStyle w:val="Heading1"/>
      </w:pPr>
      <w:r>
        <w:t>VII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1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</w:t>
      </w:r>
      <w:proofErr w:type="gramStart"/>
      <w:r>
        <w:t>_  _</w:t>
      </w:r>
      <w:proofErr w:type="gramEnd"/>
      <w:r>
        <w:t>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1"/>
    </w:p>
    <w:p w14:paraId="55D0762A" w14:textId="0E536877" w:rsidR="000E2551" w:rsidRDefault="000E2551" w:rsidP="00F34697">
      <w:r>
        <w:t>*SCI requirement is fulfilled by HON314</w:t>
      </w:r>
    </w:p>
    <w:p w14:paraId="19BEBF2E" w14:textId="77777777" w:rsidR="00CE7F68" w:rsidRDefault="00CE7F68" w:rsidP="00F34697"/>
    <w:p w14:paraId="45B90574" w14:textId="3D1C7973" w:rsidR="007F6753" w:rsidRDefault="007F6753" w:rsidP="007F6753">
      <w:pPr>
        <w:pStyle w:val="BodyText"/>
      </w:pPr>
      <w:r>
        <w:t>V</w:t>
      </w:r>
      <w:r w:rsidR="00CF7F99">
        <w:t>III</w:t>
      </w:r>
      <w:r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2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2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</w:t>
      </w:r>
      <w:proofErr w:type="gramStart"/>
      <w:r>
        <w:t>490  _</w:t>
      </w:r>
      <w:proofErr w:type="gramEnd"/>
      <w:r>
        <w:t xml:space="preserve">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38633701" w14:textId="25E3BBCF" w:rsidR="00CF7F99" w:rsidRPr="004C666C" w:rsidRDefault="00CF7F99" w:rsidP="00CF7F99">
      <w:pPr>
        <w:spacing w:after="60"/>
        <w:rPr>
          <w:b/>
        </w:rPr>
      </w:pPr>
      <w:r>
        <w:rPr>
          <w:b/>
        </w:rPr>
        <w:t>IX</w:t>
      </w:r>
      <w:r w:rsidRPr="008B4241">
        <w:rPr>
          <w:b/>
        </w:rPr>
        <w:t>. ADDITIONAL ELECTIVES</w:t>
      </w:r>
    </w:p>
    <w:p w14:paraId="5141E147" w14:textId="6DF5EC8D" w:rsidR="00CF7F99" w:rsidRPr="0070236B" w:rsidRDefault="00CF7F99" w:rsidP="00CF7F99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Electives (5.5 s.h.)</w:t>
      </w:r>
    </w:p>
    <w:p w14:paraId="676C384F" w14:textId="77777777" w:rsidR="00CF7F99" w:rsidRPr="0070236B" w:rsidRDefault="00CF7F99" w:rsidP="00CF7F99">
      <w:pPr>
        <w:spacing w:after="60"/>
        <w:ind w:left="-360"/>
        <w:rPr>
          <w:bCs/>
        </w:rPr>
      </w:pPr>
    </w:p>
    <w:p w14:paraId="3DB90E88" w14:textId="77777777" w:rsidR="00CF7F99" w:rsidRPr="0070236B" w:rsidRDefault="00CF7F99" w:rsidP="00CF7F99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7F6F5D74" w14:textId="77777777" w:rsidR="00CF7F99" w:rsidRPr="0070236B" w:rsidRDefault="00CF7F99" w:rsidP="00CF7F99">
      <w:pPr>
        <w:pStyle w:val="ListParagraph"/>
        <w:spacing w:after="60"/>
        <w:ind w:left="360"/>
        <w:rPr>
          <w:bCs/>
        </w:rPr>
      </w:pPr>
    </w:p>
    <w:p w14:paraId="6E613A7A" w14:textId="77777777" w:rsidR="00CF7F99" w:rsidRPr="0070236B" w:rsidRDefault="00CF7F99" w:rsidP="00CF7F99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Capstone Requirement (3 s.h)</w:t>
      </w:r>
    </w:p>
    <w:p w14:paraId="230D4698" w14:textId="77777777" w:rsidR="00CF7F99" w:rsidRDefault="00CF7F99" w:rsidP="00CF7F99">
      <w:pPr>
        <w:pStyle w:val="ListParagraph"/>
      </w:pPr>
    </w:p>
    <w:p w14:paraId="4F59FAD4" w14:textId="3FD4937B" w:rsidR="00CF7F99" w:rsidRPr="0070236B" w:rsidRDefault="00CF7F99" w:rsidP="00CF7F99">
      <w:pPr>
        <w:pStyle w:val="ListParagraph"/>
        <w:spacing w:after="60"/>
        <w:ind w:left="360"/>
        <w:rPr>
          <w:bCs/>
        </w:rPr>
      </w:pPr>
      <w:r>
        <w:t>MTC 486 ____ (Senior Thesis II)</w:t>
      </w:r>
    </w:p>
    <w:p w14:paraId="06D4AFE3" w14:textId="77777777" w:rsidR="00F34697" w:rsidRDefault="00F34697" w:rsidP="00F34697"/>
    <w:p w14:paraId="286C3C1B" w14:textId="77777777" w:rsidR="00F34697" w:rsidRDefault="00F34697" w:rsidP="00F34697"/>
    <w:p w14:paraId="5B4AAAD4" w14:textId="77777777" w:rsidR="00F34697" w:rsidRDefault="00F34697" w:rsidP="00F34697">
      <w:pPr>
        <w:jc w:val="center"/>
      </w:pPr>
    </w:p>
    <w:p w14:paraId="5A886ABE" w14:textId="77777777" w:rsidR="00F34697" w:rsidRDefault="00F34697" w:rsidP="00F34697">
      <w:pPr>
        <w:jc w:val="center"/>
      </w:pPr>
    </w:p>
    <w:p w14:paraId="3E73F229" w14:textId="77777777" w:rsidR="00787D30" w:rsidRDefault="00787D30" w:rsidP="00F34697">
      <w:pPr>
        <w:jc w:val="center"/>
      </w:pPr>
    </w:p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187998CE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0E2551">
        <w:rPr>
          <w:sz w:val="22"/>
        </w:rPr>
        <w:t xml:space="preserve">May </w:t>
      </w:r>
      <w:r w:rsidR="00C966B0">
        <w:rPr>
          <w:sz w:val="22"/>
        </w:rPr>
        <w:t>202</w:t>
      </w:r>
      <w:r w:rsidR="00473F24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86741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66196"/>
    <w:rsid w:val="000E2551"/>
    <w:rsid w:val="0014252D"/>
    <w:rsid w:val="00256CDB"/>
    <w:rsid w:val="002675F1"/>
    <w:rsid w:val="00296C4C"/>
    <w:rsid w:val="003720B8"/>
    <w:rsid w:val="00391C75"/>
    <w:rsid w:val="003E5F92"/>
    <w:rsid w:val="004252C2"/>
    <w:rsid w:val="00457F3A"/>
    <w:rsid w:val="00473F24"/>
    <w:rsid w:val="00600AD2"/>
    <w:rsid w:val="00612109"/>
    <w:rsid w:val="0062168F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AE128B"/>
    <w:rsid w:val="00BB3C43"/>
    <w:rsid w:val="00C73786"/>
    <w:rsid w:val="00C966B0"/>
    <w:rsid w:val="00CE7F68"/>
    <w:rsid w:val="00CF7F99"/>
    <w:rsid w:val="00E95040"/>
    <w:rsid w:val="00F34697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CF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6</TotalTime>
  <Pages>1</Pages>
  <Words>489</Words>
  <Characters>2449</Characters>
  <Application>Microsoft Office Word</Application>
  <DocSecurity>0</DocSecurity>
  <Lines>167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4</cp:revision>
  <dcterms:created xsi:type="dcterms:W3CDTF">2024-04-15T18:16:00Z</dcterms:created>
  <dcterms:modified xsi:type="dcterms:W3CDTF">2024-05-06T17:13:00Z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f8c099f6bb89cd65b7cbcc361855a92339a7e693ad2488955b6ed9f30d395178</vt:lpwstr>
  </property>
</Properties>
</file>